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923D" w14:textId="285C679D" w:rsidR="00713BF4" w:rsidRPr="00713BF4" w:rsidRDefault="00713BF4" w:rsidP="00713BF4">
      <w:pPr>
        <w:jc w:val="center"/>
        <w:rPr>
          <w:b/>
          <w:color w:val="FF8100" w:themeColor="accent2"/>
          <w:sz w:val="24"/>
          <w:szCs w:val="16"/>
        </w:rPr>
      </w:pPr>
      <w:r w:rsidRPr="00713BF4">
        <w:rPr>
          <w:b/>
          <w:color w:val="FF8100" w:themeColor="accent2"/>
          <w:sz w:val="24"/>
          <w:szCs w:val="16"/>
        </w:rPr>
        <w:t>Presentació d’al·legacions</w:t>
      </w:r>
      <w:r>
        <w:rPr>
          <w:b/>
          <w:color w:val="FF8100" w:themeColor="accent2"/>
          <w:sz w:val="24"/>
          <w:szCs w:val="16"/>
        </w:rPr>
        <w:t xml:space="preserve"> a la proposta de Reglament del Consell de l’Estudiantat de les Universitats Catalanes (CEUCAT)</w:t>
      </w:r>
    </w:p>
    <w:p w14:paraId="0662EE30" w14:textId="77777777" w:rsidR="00713BF4" w:rsidRPr="00713BF4" w:rsidRDefault="00713BF4" w:rsidP="00713BF4">
      <w:pPr>
        <w:widowControl/>
        <w:spacing w:after="0"/>
        <w:rPr>
          <w:rFonts w:ascii="Arial" w:eastAsia="Arial" w:hAnsi="Arial" w:cs="Arial"/>
          <w:b/>
          <w:sz w:val="24"/>
          <w:szCs w:val="24"/>
          <w:lang w:eastAsia="es-ES"/>
        </w:rPr>
      </w:pPr>
      <w:r w:rsidRPr="00713BF4">
        <w:rPr>
          <w:rFonts w:ascii="Arial" w:eastAsia="Arial" w:hAnsi="Arial" w:cs="Arial"/>
          <w:b/>
          <w:sz w:val="24"/>
          <w:szCs w:val="24"/>
          <w:lang w:eastAsia="es-ES"/>
        </w:rPr>
        <w:t>Al·legació</w:t>
      </w:r>
    </w:p>
    <w:p w14:paraId="1C585047" w14:textId="77777777" w:rsidR="00713BF4" w:rsidRPr="00713BF4" w:rsidRDefault="00713BF4" w:rsidP="00713BF4">
      <w:pPr>
        <w:widowControl/>
        <w:spacing w:after="0"/>
        <w:rPr>
          <w:rFonts w:ascii="Arial" w:eastAsia="Arial" w:hAnsi="Arial" w:cs="Arial"/>
          <w:b/>
          <w:sz w:val="24"/>
          <w:szCs w:val="24"/>
          <w:lang w:eastAsia="es-ES"/>
        </w:rPr>
      </w:pPr>
    </w:p>
    <w:p w14:paraId="030C670C" w14:textId="4350ADA3" w:rsidR="00713BF4" w:rsidRPr="00713BF4" w:rsidRDefault="00713BF4" w:rsidP="00713BF4">
      <w:pPr>
        <w:spacing w:after="0" w:line="240" w:lineRule="auto"/>
        <w:jc w:val="left"/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i/>
          <w:color w:val="000000"/>
          <w:sz w:val="24"/>
          <w:szCs w:val="24"/>
          <w:lang w:eastAsia="es-ES"/>
        </w:rPr>
        <w:t>Nom</w:t>
      </w:r>
      <w:bookmarkStart w:id="0" w:name="_GoBack"/>
      <w:bookmarkEnd w:id="0"/>
      <w:r w:rsidRPr="00713BF4">
        <w:rPr>
          <w:rFonts w:ascii="humans" w:eastAsia="humans" w:hAnsi="humans" w:cs="humans"/>
          <w:i/>
          <w:color w:val="000000"/>
          <w:sz w:val="24"/>
          <w:szCs w:val="24"/>
          <w:lang w:eastAsia="es-ES"/>
        </w:rPr>
        <w:t xml:space="preserve">: </w:t>
      </w:r>
      <w:r w:rsidRPr="00713BF4"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  <w:t>Nom de l’entitat</w:t>
      </w:r>
      <w:r w:rsidRPr="00713BF4"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  <w:br/>
      </w:r>
      <w:r w:rsidRPr="00713BF4">
        <w:rPr>
          <w:rFonts w:ascii="humans" w:eastAsia="humans" w:hAnsi="humans" w:cs="humans"/>
          <w:i/>
          <w:color w:val="000000"/>
          <w:sz w:val="24"/>
          <w:szCs w:val="24"/>
          <w:lang w:eastAsia="es-ES"/>
        </w:rPr>
        <w:t>Data:</w:t>
      </w:r>
      <w:r w:rsidRPr="00713BF4">
        <w:rPr>
          <w:rFonts w:ascii="humans" w:eastAsia="humans" w:hAnsi="humans" w:cs="humans"/>
          <w:i/>
          <w:sz w:val="24"/>
          <w:szCs w:val="24"/>
          <w:lang w:eastAsia="es-ES"/>
        </w:rPr>
        <w:t xml:space="preserve"> </w:t>
      </w:r>
      <w:r w:rsidRPr="00713BF4"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  <w:t>Data en què es fa l’al·legació</w:t>
      </w:r>
      <w:r w:rsidRPr="00713BF4">
        <w:rPr>
          <w:rFonts w:ascii="humans" w:eastAsia="humans" w:hAnsi="humans" w:cs="humans"/>
          <w:i/>
          <w:color w:val="000000"/>
          <w:sz w:val="24"/>
          <w:szCs w:val="24"/>
          <w:lang w:eastAsia="es-ES"/>
        </w:rPr>
        <w:br/>
        <w:t xml:space="preserve">Persona responsable: </w:t>
      </w:r>
      <w:r w:rsidRPr="00713BF4"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  <w:t>President/a de l’entitat</w:t>
      </w:r>
      <w:r w:rsidRPr="00713BF4"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  <w:br/>
      </w:r>
      <w:r w:rsidRPr="00713BF4">
        <w:rPr>
          <w:rFonts w:ascii="humans" w:eastAsia="humans" w:hAnsi="humans" w:cs="humans"/>
          <w:i/>
          <w:color w:val="000000"/>
          <w:sz w:val="24"/>
          <w:szCs w:val="24"/>
          <w:lang w:eastAsia="es-ES"/>
        </w:rPr>
        <w:t xml:space="preserve">Dades de contacte: </w:t>
      </w:r>
      <w:r w:rsidRPr="00713BF4">
        <w:rPr>
          <w:rFonts w:ascii="humans" w:eastAsia="humans" w:hAnsi="humans" w:cs="humans"/>
          <w:i/>
          <w:color w:val="FF0000"/>
          <w:sz w:val="24"/>
          <w:szCs w:val="24"/>
          <w:lang w:eastAsia="es-ES"/>
        </w:rPr>
        <w:t>Telèfon i/o correu electrònic</w:t>
      </w:r>
      <w:r w:rsidRPr="00713BF4">
        <w:rPr>
          <w:rFonts w:ascii="humans" w:eastAsia="humans" w:hAnsi="humans" w:cs="humans"/>
          <w:i/>
          <w:color w:val="000000"/>
          <w:sz w:val="24"/>
          <w:szCs w:val="24"/>
          <w:lang w:eastAsia="es-ES"/>
        </w:rPr>
        <w:br/>
      </w:r>
    </w:p>
    <w:p w14:paraId="0DD9F421" w14:textId="77777777" w:rsidR="00713BF4" w:rsidRPr="00713BF4" w:rsidRDefault="00713BF4" w:rsidP="00713BF4">
      <w:pPr>
        <w:spacing w:after="0" w:line="240" w:lineRule="auto"/>
        <w:jc w:val="left"/>
        <w:rPr>
          <w:rFonts w:ascii="humans" w:eastAsia="humans" w:hAnsi="humans" w:cs="humans"/>
          <w:sz w:val="24"/>
          <w:szCs w:val="24"/>
          <w:lang w:eastAsia="es-ES"/>
        </w:rPr>
      </w:pPr>
    </w:p>
    <w:p w14:paraId="7D775560" w14:textId="67F50A95" w:rsidR="00713BF4" w:rsidRP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sz w:val="24"/>
          <w:szCs w:val="24"/>
          <w:lang w:eastAsia="es-ES"/>
        </w:rPr>
        <w:t>En/na................................................., major d’edat, amb domicili a ................................, carrer ................................................., amb el DNI ......................................, com a representant de</w:t>
      </w:r>
      <w:r w:rsidR="00EC3773">
        <w:rPr>
          <w:rFonts w:ascii="humans" w:eastAsia="humans" w:hAnsi="humans" w:cs="humans"/>
          <w:sz w:val="24"/>
          <w:szCs w:val="24"/>
          <w:lang w:eastAsia="es-ES"/>
        </w:rPr>
        <w:t xml:space="preserve"> </w:t>
      </w:r>
      <w:r w:rsidRPr="00713BF4">
        <w:rPr>
          <w:rFonts w:ascii="humans" w:eastAsia="humans" w:hAnsi="humans" w:cs="humans"/>
          <w:sz w:val="24"/>
          <w:szCs w:val="24"/>
          <w:lang w:eastAsia="es-ES"/>
        </w:rPr>
        <w:t>......................................................................  amb CIF/NIF  ................................</w:t>
      </w:r>
    </w:p>
    <w:p w14:paraId="66134E57" w14:textId="77777777" w:rsidR="00713BF4" w:rsidRP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1089B5E2" w14:textId="77777777" w:rsidR="00EC3773" w:rsidRDefault="00713BF4" w:rsidP="00713BF4">
      <w:pPr>
        <w:spacing w:after="0" w:line="240" w:lineRule="auto"/>
        <w:rPr>
          <w:rFonts w:ascii="humans" w:eastAsia="humans" w:hAnsi="humans" w:cs="humans"/>
          <w:b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b/>
          <w:sz w:val="24"/>
          <w:szCs w:val="24"/>
          <w:lang w:eastAsia="es-ES"/>
        </w:rPr>
        <w:t>DECLARO</w:t>
      </w:r>
    </w:p>
    <w:p w14:paraId="0DB15339" w14:textId="10B5663C" w:rsidR="00713BF4" w:rsidRPr="00713BF4" w:rsidRDefault="00EC3773" w:rsidP="00713BF4">
      <w:pPr>
        <w:spacing w:after="0" w:line="240" w:lineRule="auto"/>
        <w:rPr>
          <w:rFonts w:ascii="humans" w:eastAsia="humans" w:hAnsi="humans" w:cs="humans"/>
          <w:bCs/>
          <w:i/>
          <w:iCs/>
          <w:color w:val="FF0000"/>
          <w:sz w:val="24"/>
          <w:szCs w:val="24"/>
          <w:lang w:eastAsia="es-ES"/>
        </w:rPr>
      </w:pPr>
      <w:r w:rsidRPr="00EC3773">
        <w:rPr>
          <w:rFonts w:ascii="humans" w:eastAsia="humans" w:hAnsi="humans" w:cs="humans"/>
          <w:bCs/>
          <w:i/>
          <w:iCs/>
          <w:color w:val="FF0000"/>
          <w:sz w:val="24"/>
          <w:szCs w:val="24"/>
          <w:lang w:eastAsia="es-ES"/>
        </w:rPr>
        <w:t xml:space="preserve">Cal indicar els motius pels quals no s’està d’acord amb l’aprovació inicial i, si escau, proposar les modificacions oportunes al text, tot indicant l’article al qual es fa referència i si la proposta de canvi és de supressió, addició o modificació. </w:t>
      </w:r>
    </w:p>
    <w:p w14:paraId="66D26F99" w14:textId="77777777" w:rsidR="00713BF4" w:rsidRP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305D28F4" w14:textId="196C0288" w:rsid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>
        <w:rPr>
          <w:rFonts w:ascii="humans" w:eastAsia="humans" w:hAnsi="humans" w:cs="humans"/>
          <w:sz w:val="24"/>
          <w:szCs w:val="24"/>
          <w:lang w:eastAsia="es-ES"/>
        </w:rPr>
        <w:t>La disconformitat</w:t>
      </w:r>
      <w:r w:rsidR="00713BF4" w:rsidRPr="00713BF4">
        <w:rPr>
          <w:rFonts w:ascii="humans" w:eastAsia="humans" w:hAnsi="humans" w:cs="humans"/>
          <w:sz w:val="24"/>
          <w:szCs w:val="24"/>
          <w:lang w:eastAsia="es-ES"/>
        </w:rPr>
        <w:t xml:space="preserve"> a través d'aquesta al·legació dirigida </w:t>
      </w:r>
      <w:r w:rsidRPr="00EC3773">
        <w:rPr>
          <w:rFonts w:ascii="humans" w:eastAsia="humans" w:hAnsi="humans" w:cs="humans"/>
          <w:sz w:val="24"/>
          <w:szCs w:val="24"/>
          <w:lang w:eastAsia="es-ES"/>
        </w:rPr>
        <w:t>al Consell de l’Estudiantat de les Universitats Catalanes</w:t>
      </w:r>
      <w:r w:rsidR="00713BF4" w:rsidRPr="00713BF4">
        <w:rPr>
          <w:rFonts w:ascii="humans" w:eastAsia="humans" w:hAnsi="humans" w:cs="humans"/>
          <w:sz w:val="24"/>
          <w:szCs w:val="24"/>
          <w:lang w:eastAsia="es-ES"/>
        </w:rPr>
        <w:t xml:space="preserve"> en relació a </w:t>
      </w:r>
      <w:r w:rsidRPr="00EC3773">
        <w:rPr>
          <w:rFonts w:ascii="humans" w:eastAsia="humans" w:hAnsi="humans" w:cs="humans"/>
          <w:sz w:val="24"/>
          <w:szCs w:val="24"/>
          <w:lang w:eastAsia="es-ES"/>
        </w:rPr>
        <w:t>l’</w:t>
      </w:r>
      <w:r w:rsidRPr="00EC3773">
        <w:rPr>
          <w:rFonts w:ascii="humans" w:eastAsia="humans" w:hAnsi="humans" w:cs="humans"/>
          <w:sz w:val="24"/>
          <w:szCs w:val="24"/>
          <w:lang w:eastAsia="es-ES"/>
        </w:rPr>
        <w:t>Acord de la Comissió Gestora del Consell de l’Estudiantat de les Universitats Catalanes de 4 de novembre de 2020, pel qual s’aprova inicialment la proposta de Reglament del Consell de l’Estudiantat de les Universitats Catalanes (CEUCAT)</w:t>
      </w:r>
      <w:r>
        <w:rPr>
          <w:rFonts w:ascii="humans" w:eastAsia="humans" w:hAnsi="humans" w:cs="humans"/>
          <w:sz w:val="24"/>
          <w:szCs w:val="24"/>
          <w:lang w:eastAsia="es-ES"/>
        </w:rPr>
        <w:t>, en els següents termes:</w:t>
      </w:r>
    </w:p>
    <w:p w14:paraId="5FA9ED87" w14:textId="150A30E2" w:rsid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4302039A" w14:textId="3A2129E3" w:rsidR="00EC3773" w:rsidRDefault="00EC3773" w:rsidP="00EC3773">
      <w:pPr>
        <w:spacing w:after="0" w:line="240" w:lineRule="auto"/>
        <w:rPr>
          <w:rFonts w:ascii="humans" w:eastAsia="humans" w:hAnsi="humans" w:cs="humans"/>
          <w:b/>
          <w:bCs/>
          <w:sz w:val="24"/>
          <w:szCs w:val="24"/>
          <w:lang w:eastAsia="es-ES"/>
        </w:rPr>
      </w:pPr>
      <w:r>
        <w:rPr>
          <w:rFonts w:ascii="humans" w:eastAsia="humans" w:hAnsi="humans" w:cs="humans"/>
          <w:b/>
          <w:bCs/>
          <w:sz w:val="24"/>
          <w:szCs w:val="24"/>
          <w:lang w:eastAsia="es-ES"/>
        </w:rPr>
        <w:t xml:space="preserve">Al·legació núm. </w:t>
      </w:r>
      <w:r w:rsidRPr="00EC3773">
        <w:rPr>
          <w:rFonts w:ascii="humans" w:eastAsia="humans" w:hAnsi="humans" w:cs="humans"/>
          <w:b/>
          <w:bCs/>
          <w:color w:val="FF0000"/>
          <w:sz w:val="24"/>
          <w:szCs w:val="24"/>
          <w:lang w:eastAsia="es-ES"/>
        </w:rPr>
        <w:t>X</w:t>
      </w:r>
    </w:p>
    <w:p w14:paraId="3C7A8781" w14:textId="43AD2C84" w:rsidR="00EC3773" w:rsidRDefault="00EC3773" w:rsidP="00EC3773">
      <w:pPr>
        <w:spacing w:after="0" w:line="240" w:lineRule="auto"/>
        <w:rPr>
          <w:rFonts w:ascii="humans" w:eastAsia="humans" w:hAnsi="humans" w:cs="humans"/>
          <w:b/>
          <w:bCs/>
          <w:sz w:val="24"/>
          <w:szCs w:val="24"/>
          <w:lang w:eastAsia="es-ES"/>
        </w:rPr>
      </w:pPr>
    </w:p>
    <w:p w14:paraId="659196D2" w14:textId="7D570B10" w:rsid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Termes de la proposta: </w:t>
      </w:r>
      <w:r>
        <w:rPr>
          <w:rFonts w:ascii="humans" w:eastAsia="humans" w:hAnsi="humans" w:cs="humans"/>
          <w:sz w:val="24"/>
          <w:szCs w:val="24"/>
          <w:lang w:eastAsia="es-ES"/>
        </w:rPr>
        <w:t>Supressió</w:t>
      </w:r>
    </w:p>
    <w:p w14:paraId="0F5069D0" w14:textId="7B96E5DB" w:rsid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Article: </w:t>
      </w:r>
      <w:r>
        <w:rPr>
          <w:rFonts w:ascii="humans" w:eastAsia="humans" w:hAnsi="humans" w:cs="humans"/>
          <w:sz w:val="24"/>
          <w:szCs w:val="24"/>
          <w:lang w:eastAsia="es-ES"/>
        </w:rPr>
        <w:t xml:space="preserve">núm. </w:t>
      </w:r>
      <w:r w:rsidRPr="00EC3773">
        <w:rPr>
          <w:rFonts w:ascii="humans" w:eastAsia="humans" w:hAnsi="humans" w:cs="humans"/>
          <w:color w:val="FF0000"/>
          <w:sz w:val="24"/>
          <w:szCs w:val="24"/>
          <w:lang w:eastAsia="es-ES"/>
        </w:rPr>
        <w:t>X</w:t>
      </w:r>
    </w:p>
    <w:p w14:paraId="4DFCED44" w14:textId="31305D27" w:rsid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Justificació: </w:t>
      </w:r>
      <w:r>
        <w:rPr>
          <w:rFonts w:ascii="humans" w:eastAsia="humans" w:hAnsi="humans" w:cs="humans"/>
          <w:color w:val="FF0000"/>
          <w:sz w:val="24"/>
          <w:szCs w:val="24"/>
          <w:lang w:eastAsia="es-ES"/>
        </w:rPr>
        <w:t>Cal indicar una justificació a l’al·legació, sense la qual no serà admesa a tràmit.</w:t>
      </w:r>
    </w:p>
    <w:p w14:paraId="420255AF" w14:textId="77777777" w:rsidR="00EC3773" w:rsidRP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</w:p>
    <w:p w14:paraId="47D4A41C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b/>
          <w:bCs/>
          <w:sz w:val="24"/>
          <w:szCs w:val="24"/>
          <w:lang w:eastAsia="es-ES"/>
        </w:rPr>
      </w:pPr>
      <w:r>
        <w:rPr>
          <w:rFonts w:ascii="humans" w:eastAsia="humans" w:hAnsi="humans" w:cs="humans"/>
          <w:b/>
          <w:bCs/>
          <w:sz w:val="24"/>
          <w:szCs w:val="24"/>
          <w:lang w:eastAsia="es-ES"/>
        </w:rPr>
        <w:t xml:space="preserve">Al·legació núm. </w:t>
      </w:r>
      <w:r w:rsidRPr="00EC3773">
        <w:rPr>
          <w:rFonts w:ascii="humans" w:eastAsia="humans" w:hAnsi="humans" w:cs="humans"/>
          <w:b/>
          <w:bCs/>
          <w:color w:val="FF0000"/>
          <w:sz w:val="24"/>
          <w:szCs w:val="24"/>
          <w:lang w:eastAsia="es-ES"/>
        </w:rPr>
        <w:t>X</w:t>
      </w:r>
    </w:p>
    <w:p w14:paraId="43A8A2B5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b/>
          <w:bCs/>
          <w:sz w:val="24"/>
          <w:szCs w:val="24"/>
          <w:lang w:eastAsia="es-ES"/>
        </w:rPr>
      </w:pPr>
    </w:p>
    <w:p w14:paraId="3776E01B" w14:textId="430B5BE9" w:rsid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Termes de la proposta: </w:t>
      </w:r>
      <w:r>
        <w:rPr>
          <w:rFonts w:ascii="humans" w:eastAsia="humans" w:hAnsi="humans" w:cs="humans"/>
          <w:sz w:val="24"/>
          <w:szCs w:val="24"/>
          <w:lang w:eastAsia="es-ES"/>
        </w:rPr>
        <w:t>Addició</w:t>
      </w:r>
    </w:p>
    <w:p w14:paraId="66804A4B" w14:textId="25D1CCD1" w:rsid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Article: </w:t>
      </w:r>
      <w:r>
        <w:rPr>
          <w:rFonts w:ascii="humans" w:eastAsia="humans" w:hAnsi="humans" w:cs="humans"/>
          <w:sz w:val="24"/>
          <w:szCs w:val="24"/>
          <w:lang w:eastAsia="es-ES"/>
        </w:rPr>
        <w:t xml:space="preserve">núm. </w:t>
      </w:r>
      <w:r w:rsidRPr="00EC3773">
        <w:rPr>
          <w:rFonts w:ascii="humans" w:eastAsia="humans" w:hAnsi="humans" w:cs="humans"/>
          <w:color w:val="FF0000"/>
          <w:sz w:val="24"/>
          <w:szCs w:val="24"/>
          <w:lang w:eastAsia="es-ES"/>
        </w:rPr>
        <w:t>X</w:t>
      </w:r>
    </w:p>
    <w:p w14:paraId="7CAB393A" w14:textId="64418956" w:rsidR="00EC3773" w:rsidRP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 w:rsidRPr="00EC3773">
        <w:rPr>
          <w:rFonts w:ascii="humans" w:eastAsia="humans" w:hAnsi="humans" w:cs="humans"/>
          <w:sz w:val="24"/>
          <w:szCs w:val="24"/>
          <w:lang w:eastAsia="es-ES"/>
        </w:rPr>
        <w:t>Text proposat:</w:t>
      </w:r>
      <w:r w:rsidRPr="00EC3773"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 </w:t>
      </w:r>
      <w:r>
        <w:rPr>
          <w:rFonts w:ascii="humans" w:eastAsia="humans" w:hAnsi="humans" w:cs="humans"/>
          <w:color w:val="FF0000"/>
          <w:sz w:val="24"/>
          <w:szCs w:val="24"/>
          <w:lang w:eastAsia="es-ES"/>
        </w:rPr>
        <w:t>“S’ha d’indicar el text entre cometes”</w:t>
      </w:r>
    </w:p>
    <w:p w14:paraId="62AEFAF5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Justificació: </w:t>
      </w:r>
      <w:r>
        <w:rPr>
          <w:rFonts w:ascii="humans" w:eastAsia="humans" w:hAnsi="humans" w:cs="humans"/>
          <w:color w:val="FF0000"/>
          <w:sz w:val="24"/>
          <w:szCs w:val="24"/>
          <w:lang w:eastAsia="es-ES"/>
        </w:rPr>
        <w:t>Cal indicar una justificació a l’al·legació, sense la qual no serà admesa a tràmit.</w:t>
      </w:r>
    </w:p>
    <w:p w14:paraId="2F063094" w14:textId="53A0CF2D" w:rsid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2D89FA18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b/>
          <w:bCs/>
          <w:sz w:val="24"/>
          <w:szCs w:val="24"/>
          <w:lang w:eastAsia="es-ES"/>
        </w:rPr>
      </w:pPr>
      <w:r>
        <w:rPr>
          <w:rFonts w:ascii="humans" w:eastAsia="humans" w:hAnsi="humans" w:cs="humans"/>
          <w:b/>
          <w:bCs/>
          <w:sz w:val="24"/>
          <w:szCs w:val="24"/>
          <w:lang w:eastAsia="es-ES"/>
        </w:rPr>
        <w:t xml:space="preserve">Al·legació núm. </w:t>
      </w:r>
      <w:r w:rsidRPr="00EC3773">
        <w:rPr>
          <w:rFonts w:ascii="humans" w:eastAsia="humans" w:hAnsi="humans" w:cs="humans"/>
          <w:b/>
          <w:bCs/>
          <w:color w:val="FF0000"/>
          <w:sz w:val="24"/>
          <w:szCs w:val="24"/>
          <w:lang w:eastAsia="es-ES"/>
        </w:rPr>
        <w:t>X</w:t>
      </w:r>
    </w:p>
    <w:p w14:paraId="214C2AC9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b/>
          <w:bCs/>
          <w:sz w:val="24"/>
          <w:szCs w:val="24"/>
          <w:lang w:eastAsia="es-ES"/>
        </w:rPr>
      </w:pPr>
    </w:p>
    <w:p w14:paraId="0212201D" w14:textId="663A0B4C" w:rsid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Termes de la proposta: </w:t>
      </w:r>
      <w:r>
        <w:rPr>
          <w:rFonts w:ascii="humans" w:eastAsia="humans" w:hAnsi="humans" w:cs="humans"/>
          <w:sz w:val="24"/>
          <w:szCs w:val="24"/>
          <w:lang w:eastAsia="es-ES"/>
        </w:rPr>
        <w:t>Modificació</w:t>
      </w:r>
    </w:p>
    <w:p w14:paraId="0C66A9C4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lastRenderedPageBreak/>
        <w:t xml:space="preserve">Article: </w:t>
      </w:r>
      <w:r>
        <w:rPr>
          <w:rFonts w:ascii="humans" w:eastAsia="humans" w:hAnsi="humans" w:cs="humans"/>
          <w:sz w:val="24"/>
          <w:szCs w:val="24"/>
          <w:lang w:eastAsia="es-ES"/>
        </w:rPr>
        <w:t xml:space="preserve">núm. </w:t>
      </w:r>
      <w:r w:rsidRPr="00EC3773">
        <w:rPr>
          <w:rFonts w:ascii="humans" w:eastAsia="humans" w:hAnsi="humans" w:cs="humans"/>
          <w:color w:val="FF0000"/>
          <w:sz w:val="24"/>
          <w:szCs w:val="24"/>
          <w:lang w:eastAsia="es-ES"/>
        </w:rPr>
        <w:t>X</w:t>
      </w:r>
    </w:p>
    <w:p w14:paraId="5FCB4C84" w14:textId="2D9E6C24" w:rsidR="00EC3773" w:rsidRP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 w:rsidRPr="00EC3773">
        <w:rPr>
          <w:rFonts w:ascii="humans" w:eastAsia="humans" w:hAnsi="humans" w:cs="humans"/>
          <w:sz w:val="24"/>
          <w:szCs w:val="24"/>
          <w:lang w:eastAsia="es-ES"/>
        </w:rPr>
        <w:t xml:space="preserve">Text afectat: </w:t>
      </w:r>
      <w:r>
        <w:rPr>
          <w:rFonts w:ascii="humans" w:eastAsia="humans" w:hAnsi="humans" w:cs="humans"/>
          <w:color w:val="FF0000"/>
          <w:sz w:val="24"/>
          <w:szCs w:val="24"/>
          <w:lang w:eastAsia="es-ES"/>
        </w:rPr>
        <w:t>“S’ha d’indicar entre cometes el text que es vol modificar”</w:t>
      </w:r>
    </w:p>
    <w:p w14:paraId="598B84A4" w14:textId="5BD043F1" w:rsidR="00EC3773" w:rsidRPr="00EC3773" w:rsidRDefault="00EC3773" w:rsidP="00EC3773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 w:rsidRPr="00EC3773">
        <w:rPr>
          <w:rFonts w:ascii="humans" w:eastAsia="humans" w:hAnsi="humans" w:cs="humans"/>
          <w:sz w:val="24"/>
          <w:szCs w:val="24"/>
          <w:lang w:eastAsia="es-ES"/>
        </w:rPr>
        <w:t>Text proposat:</w:t>
      </w:r>
      <w:r>
        <w:rPr>
          <w:rFonts w:ascii="humans" w:eastAsia="humans" w:hAnsi="humans" w:cs="humans"/>
          <w:i/>
          <w:iCs/>
          <w:color w:val="FF0000"/>
          <w:sz w:val="24"/>
          <w:szCs w:val="24"/>
          <w:lang w:eastAsia="es-ES"/>
        </w:rPr>
        <w:t xml:space="preserve"> </w:t>
      </w:r>
      <w:r>
        <w:rPr>
          <w:rFonts w:ascii="humans" w:eastAsia="humans" w:hAnsi="humans" w:cs="humans"/>
          <w:color w:val="FF0000"/>
          <w:sz w:val="24"/>
          <w:szCs w:val="24"/>
          <w:lang w:eastAsia="es-ES"/>
        </w:rPr>
        <w:t>“S’ha d’indicar el text entre cometes”</w:t>
      </w:r>
    </w:p>
    <w:p w14:paraId="586C8080" w14:textId="77777777" w:rsidR="00EC3773" w:rsidRDefault="00EC3773" w:rsidP="00EC3773">
      <w:pPr>
        <w:spacing w:after="0" w:line="240" w:lineRule="auto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>
        <w:rPr>
          <w:rFonts w:ascii="humans" w:eastAsia="humans" w:hAnsi="humans" w:cs="humans"/>
          <w:i/>
          <w:iCs/>
          <w:sz w:val="24"/>
          <w:szCs w:val="24"/>
          <w:lang w:eastAsia="es-ES"/>
        </w:rPr>
        <w:t xml:space="preserve">Justificació: </w:t>
      </w:r>
      <w:r>
        <w:rPr>
          <w:rFonts w:ascii="humans" w:eastAsia="humans" w:hAnsi="humans" w:cs="humans"/>
          <w:color w:val="FF0000"/>
          <w:sz w:val="24"/>
          <w:szCs w:val="24"/>
          <w:lang w:eastAsia="es-ES"/>
        </w:rPr>
        <w:t>Cal indicar una justificació a l’al·legació, sense la qual no serà admesa a tràmit.</w:t>
      </w:r>
    </w:p>
    <w:p w14:paraId="1B8279B5" w14:textId="77777777" w:rsidR="00713BF4" w:rsidRP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7783C35B" w14:textId="77777777" w:rsidR="00713BF4" w:rsidRP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b/>
          <w:sz w:val="24"/>
          <w:szCs w:val="24"/>
          <w:lang w:eastAsia="es-ES"/>
        </w:rPr>
        <w:t>SOL·LICITO</w:t>
      </w:r>
      <w:r w:rsidRPr="00713BF4">
        <w:rPr>
          <w:rFonts w:ascii="humans" w:eastAsia="humans" w:hAnsi="humans" w:cs="humans"/>
          <w:sz w:val="24"/>
          <w:szCs w:val="24"/>
          <w:lang w:eastAsia="es-ES"/>
        </w:rPr>
        <w:t xml:space="preserve">: </w:t>
      </w:r>
    </w:p>
    <w:p w14:paraId="14EA7984" w14:textId="77777777" w:rsidR="00713BF4" w:rsidRPr="00713BF4" w:rsidRDefault="00713BF4" w:rsidP="00713BF4">
      <w:pPr>
        <w:spacing w:after="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256A7EDC" w14:textId="3708FEC7" w:rsidR="00EC3773" w:rsidRPr="00EC3773" w:rsidRDefault="00713BF4" w:rsidP="00713BF4">
      <w:pPr>
        <w:spacing w:after="0" w:line="240" w:lineRule="auto"/>
        <w:jc w:val="left"/>
        <w:rPr>
          <w:rFonts w:ascii="humans" w:eastAsia="humans" w:hAnsi="humans" w:cs="humans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sz w:val="24"/>
          <w:szCs w:val="24"/>
          <w:lang w:eastAsia="es-ES"/>
        </w:rPr>
        <w:t xml:space="preserve">- Que </w:t>
      </w:r>
      <w:r w:rsidR="00EC3773" w:rsidRPr="00EC3773">
        <w:rPr>
          <w:rFonts w:ascii="humans" w:eastAsia="humans" w:hAnsi="humans" w:cs="humans"/>
          <w:sz w:val="24"/>
          <w:szCs w:val="24"/>
          <w:lang w:eastAsia="es-ES"/>
        </w:rPr>
        <w:t xml:space="preserve">es considerin les al·legacions presentades i es debatin al si del Plenari del Consell de l’Estudiantat de les Universitats Catalanes. </w:t>
      </w:r>
    </w:p>
    <w:p w14:paraId="02446F62" w14:textId="174C9737" w:rsidR="00713BF4" w:rsidRPr="00713BF4" w:rsidRDefault="00713BF4" w:rsidP="00713BF4">
      <w:pPr>
        <w:spacing w:after="0" w:line="240" w:lineRule="auto"/>
        <w:jc w:val="left"/>
        <w:rPr>
          <w:rFonts w:ascii="humans" w:eastAsia="humans" w:hAnsi="humans" w:cs="humans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sz w:val="24"/>
          <w:szCs w:val="24"/>
          <w:lang w:eastAsia="es-ES"/>
        </w:rPr>
        <w:t xml:space="preserve">- Que </w:t>
      </w:r>
      <w:r w:rsidR="00EC3773" w:rsidRPr="00EC3773">
        <w:rPr>
          <w:rFonts w:ascii="humans" w:eastAsia="humans" w:hAnsi="humans" w:cs="humans"/>
          <w:sz w:val="24"/>
          <w:szCs w:val="24"/>
          <w:lang w:eastAsia="es-ES"/>
        </w:rPr>
        <w:t xml:space="preserve">es revisi la proposta de Reglament en els termes indicats anteriorment. </w:t>
      </w:r>
      <w:r w:rsidRPr="00713BF4">
        <w:rPr>
          <w:rFonts w:ascii="humans" w:eastAsia="humans" w:hAnsi="humans" w:cs="humans"/>
          <w:sz w:val="24"/>
          <w:szCs w:val="24"/>
          <w:lang w:eastAsia="es-ES"/>
        </w:rPr>
        <w:br/>
      </w:r>
    </w:p>
    <w:p w14:paraId="1671BF72" w14:textId="77777777" w:rsidR="00713BF4" w:rsidRPr="00713BF4" w:rsidRDefault="00713BF4" w:rsidP="00713BF4">
      <w:pPr>
        <w:spacing w:after="20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sz w:val="24"/>
          <w:szCs w:val="24"/>
          <w:lang w:eastAsia="es-ES"/>
        </w:rPr>
        <w:tab/>
      </w:r>
      <w:r w:rsidRPr="00713BF4">
        <w:rPr>
          <w:rFonts w:ascii="humans" w:eastAsia="humans" w:hAnsi="humans" w:cs="humans"/>
          <w:sz w:val="24"/>
          <w:szCs w:val="24"/>
          <w:lang w:eastAsia="es-ES"/>
        </w:rPr>
        <w:tab/>
      </w:r>
      <w:r w:rsidRPr="00713BF4">
        <w:rPr>
          <w:rFonts w:ascii="humans" w:eastAsia="humans" w:hAnsi="humans" w:cs="humans"/>
          <w:sz w:val="24"/>
          <w:szCs w:val="24"/>
          <w:lang w:eastAsia="es-ES"/>
        </w:rPr>
        <w:tab/>
      </w:r>
      <w:r w:rsidRPr="00713BF4">
        <w:rPr>
          <w:rFonts w:ascii="humans" w:eastAsia="humans" w:hAnsi="humans" w:cs="humans"/>
          <w:sz w:val="24"/>
          <w:szCs w:val="24"/>
          <w:lang w:eastAsia="es-ES"/>
        </w:rPr>
        <w:tab/>
        <w:t xml:space="preserve">                     </w:t>
      </w:r>
    </w:p>
    <w:p w14:paraId="24CA3EC7" w14:textId="77777777" w:rsidR="00713BF4" w:rsidRPr="00713BF4" w:rsidRDefault="00713BF4" w:rsidP="00713BF4">
      <w:pPr>
        <w:spacing w:after="200" w:line="240" w:lineRule="auto"/>
        <w:jc w:val="right"/>
        <w:rPr>
          <w:rFonts w:ascii="humans" w:eastAsia="humans" w:hAnsi="humans" w:cs="humans"/>
          <w:color w:val="FF0000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color w:val="FF0000"/>
          <w:sz w:val="24"/>
          <w:szCs w:val="24"/>
          <w:lang w:eastAsia="es-ES"/>
        </w:rPr>
        <w:t>Població, XXX de XXXXXX de 20XX</w:t>
      </w:r>
    </w:p>
    <w:p w14:paraId="7DD711E9" w14:textId="3B349DF5" w:rsidR="00713BF4" w:rsidRPr="00713BF4" w:rsidRDefault="00713BF4" w:rsidP="00713BF4">
      <w:pPr>
        <w:spacing w:after="200" w:line="240" w:lineRule="auto"/>
        <w:jc w:val="right"/>
        <w:rPr>
          <w:rFonts w:ascii="humans" w:eastAsia="humans" w:hAnsi="humans" w:cs="humans"/>
          <w:sz w:val="24"/>
          <w:szCs w:val="24"/>
          <w:lang w:eastAsia="es-ES"/>
        </w:rPr>
      </w:pPr>
      <w:r w:rsidRPr="00713BF4">
        <w:rPr>
          <w:rFonts w:ascii="humans" w:eastAsia="humans" w:hAnsi="humans" w:cs="humans"/>
          <w:b/>
          <w:sz w:val="24"/>
          <w:szCs w:val="24"/>
          <w:lang w:eastAsia="es-ES"/>
        </w:rPr>
        <w:t xml:space="preserve">Signatura: </w:t>
      </w:r>
      <w:r w:rsidRPr="00713BF4">
        <w:rPr>
          <w:rFonts w:ascii="humans" w:eastAsia="humans" w:hAnsi="humans" w:cs="humans"/>
          <w:color w:val="FF0000"/>
          <w:sz w:val="24"/>
          <w:szCs w:val="24"/>
          <w:lang w:eastAsia="es-ES"/>
        </w:rPr>
        <w:t xml:space="preserve">Nom i signatura del President/a </w:t>
      </w:r>
      <w:r w:rsidR="00EC3773">
        <w:rPr>
          <w:rFonts w:ascii="humans" w:eastAsia="humans" w:hAnsi="humans" w:cs="humans"/>
          <w:color w:val="FF0000"/>
          <w:sz w:val="24"/>
          <w:szCs w:val="24"/>
          <w:lang w:eastAsia="es-ES"/>
        </w:rPr>
        <w:t>o de l’interessat/da</w:t>
      </w:r>
    </w:p>
    <w:p w14:paraId="3ED70BA2" w14:textId="77777777" w:rsidR="00713BF4" w:rsidRPr="00713BF4" w:rsidRDefault="00713BF4" w:rsidP="00713BF4">
      <w:pPr>
        <w:spacing w:after="20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5AE62695" w14:textId="77777777" w:rsidR="00713BF4" w:rsidRPr="00713BF4" w:rsidRDefault="00713BF4" w:rsidP="00713BF4">
      <w:pPr>
        <w:spacing w:after="200" w:line="240" w:lineRule="auto"/>
        <w:rPr>
          <w:rFonts w:ascii="humans" w:eastAsia="humans" w:hAnsi="humans" w:cs="humans"/>
          <w:sz w:val="24"/>
          <w:szCs w:val="24"/>
          <w:lang w:eastAsia="es-ES"/>
        </w:rPr>
      </w:pPr>
    </w:p>
    <w:p w14:paraId="4A630F13" w14:textId="4D91CFE4" w:rsidR="00713BF4" w:rsidRPr="00713BF4" w:rsidRDefault="00EC3773" w:rsidP="00713BF4">
      <w:pPr>
        <w:shd w:val="clear" w:color="auto" w:fill="FFFFFF"/>
        <w:spacing w:after="200" w:line="240" w:lineRule="auto"/>
        <w:rPr>
          <w:rFonts w:ascii="humans" w:eastAsia="humans" w:hAnsi="humans" w:cs="humans"/>
          <w:sz w:val="24"/>
          <w:szCs w:val="24"/>
          <w:lang w:eastAsia="es-ES"/>
        </w:rPr>
      </w:pPr>
      <w:r w:rsidRPr="00EC3773">
        <w:rPr>
          <w:rFonts w:ascii="humans" w:eastAsia="humans" w:hAnsi="humans" w:cs="humans"/>
          <w:sz w:val="24"/>
          <w:szCs w:val="24"/>
          <w:lang w:eastAsia="es-ES"/>
        </w:rPr>
        <w:t>A L’ATENCIÓ DEL CONSELL DE L’ESTUDIANTAT DE LES UNIVERSITATS CATALANES</w:t>
      </w:r>
    </w:p>
    <w:p w14:paraId="5491214F" w14:textId="77777777" w:rsidR="001D3824" w:rsidRDefault="001D3824" w:rsidP="001D3824"/>
    <w:sectPr w:rsidR="001D3824" w:rsidSect="002128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3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8994" w14:textId="77777777" w:rsidR="002F1763" w:rsidRDefault="002F1763" w:rsidP="00CF77BD">
      <w:pPr>
        <w:spacing w:after="0" w:line="240" w:lineRule="auto"/>
      </w:pPr>
      <w:r>
        <w:separator/>
      </w:r>
    </w:p>
  </w:endnote>
  <w:endnote w:type="continuationSeparator" w:id="0">
    <w:p w14:paraId="3E9D93A3" w14:textId="77777777" w:rsidR="002F1763" w:rsidRDefault="002F1763" w:rsidP="00CF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0F3F" w14:textId="77777777" w:rsidR="00823A3F" w:rsidRPr="00C57808" w:rsidRDefault="00823A3F" w:rsidP="00C57808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1A128837" wp14:editId="54005FA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1600" cy="954000"/>
          <wp:effectExtent l="0" t="0" r="635" b="0"/>
          <wp:wrapNone/>
          <wp:docPr id="108" name="Imat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66"/>
                  <a:stretch/>
                </pic:blipFill>
                <pic:spPr bwMode="auto">
                  <a:xfrm rot="10800000">
                    <a:off x="0" y="0"/>
                    <a:ext cx="758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80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A313" w14:textId="77777777" w:rsidR="00823A3F" w:rsidRDefault="00823A3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8992" behindDoc="0" locked="0" layoutInCell="1" allowOverlap="1" wp14:anchorId="5F0E638E" wp14:editId="460E217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81600" cy="954000"/>
          <wp:effectExtent l="0" t="0" r="635" b="0"/>
          <wp:wrapNone/>
          <wp:docPr id="1" name="Imat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66"/>
                  <a:stretch/>
                </pic:blipFill>
                <pic:spPr bwMode="auto">
                  <a:xfrm rot="10800000">
                    <a:off x="0" y="0"/>
                    <a:ext cx="758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BAFF" w14:textId="77777777" w:rsidR="002F1763" w:rsidRDefault="002F1763" w:rsidP="00CF77BD">
      <w:pPr>
        <w:spacing w:after="0" w:line="240" w:lineRule="auto"/>
      </w:pPr>
      <w:r>
        <w:separator/>
      </w:r>
    </w:p>
  </w:footnote>
  <w:footnote w:type="continuationSeparator" w:id="0">
    <w:p w14:paraId="7C83E29B" w14:textId="77777777" w:rsidR="002F1763" w:rsidRDefault="002F1763" w:rsidP="00CF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95F5" w14:textId="77777777" w:rsidR="00823A3F" w:rsidRDefault="00823A3F" w:rsidP="00212897">
    <w:pPr>
      <w:pStyle w:val="Encabezado"/>
      <w:tabs>
        <w:tab w:val="clear" w:pos="8504"/>
        <w:tab w:val="right" w:pos="7938"/>
      </w:tabs>
      <w:ind w:right="707"/>
      <w:jc w:val="right"/>
    </w:pPr>
    <w:r w:rsidRPr="0062475B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2848" behindDoc="0" locked="0" layoutInCell="1" allowOverlap="1" wp14:anchorId="43AC3192" wp14:editId="3FF69896">
          <wp:simplePos x="0" y="0"/>
          <wp:positionH relativeFrom="rightMargin">
            <wp:posOffset>0</wp:posOffset>
          </wp:positionH>
          <wp:positionV relativeFrom="paragraph">
            <wp:posOffset>63500</wp:posOffset>
          </wp:positionV>
          <wp:extent cx="655363" cy="658495"/>
          <wp:effectExtent l="0" t="0" r="0" b="8255"/>
          <wp:wrapNone/>
          <wp:docPr id="106" name="Imagen 106" descr="I:\CEUCAT (1)\logo_ceu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EUCAT (1)\logo_ceuc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63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72489791" wp14:editId="65EB9726">
          <wp:simplePos x="0" y="0"/>
          <wp:positionH relativeFrom="page">
            <wp:align>left</wp:align>
          </wp:positionH>
          <wp:positionV relativeFrom="paragraph">
            <wp:posOffset>-183515</wp:posOffset>
          </wp:positionV>
          <wp:extent cx="7581900" cy="952500"/>
          <wp:effectExtent l="0" t="0" r="0" b="0"/>
          <wp:wrapNone/>
          <wp:docPr id="107" name="Imat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66"/>
                  <a:stretch/>
                </pic:blipFill>
                <pic:spPr bwMode="auto">
                  <a:xfrm>
                    <a:off x="0" y="0"/>
                    <a:ext cx="7581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986E" w14:textId="77777777" w:rsidR="00823A3F" w:rsidRDefault="00823A3F" w:rsidP="00212897">
    <w:pPr>
      <w:pStyle w:val="Encabezado"/>
      <w:tabs>
        <w:tab w:val="clear" w:pos="8504"/>
        <w:tab w:val="right" w:pos="7938"/>
      </w:tabs>
      <w:ind w:right="707"/>
      <w:jc w:val="right"/>
    </w:pPr>
    <w:r w:rsidRPr="00024EE4">
      <w:rPr>
        <w:noProof/>
        <w:lang w:val="es-ES_tradnl" w:eastAsia="es-ES_tradnl"/>
      </w:rPr>
      <w:drawing>
        <wp:anchor distT="0" distB="0" distL="114300" distR="114300" simplePos="0" relativeHeight="251666944" behindDoc="0" locked="0" layoutInCell="1" allowOverlap="1" wp14:anchorId="2D634471" wp14:editId="54457FA9">
          <wp:simplePos x="0" y="0"/>
          <wp:positionH relativeFrom="column">
            <wp:posOffset>2613660</wp:posOffset>
          </wp:positionH>
          <wp:positionV relativeFrom="paragraph">
            <wp:posOffset>83185</wp:posOffset>
          </wp:positionV>
          <wp:extent cx="3445510" cy="732057"/>
          <wp:effectExtent l="0" t="0" r="2540" b="0"/>
          <wp:wrapNone/>
          <wp:docPr id="50" name="4 Imagen" descr="full de car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de carta 1.png"/>
                  <pic:cNvPicPr/>
                </pic:nvPicPr>
                <pic:blipFill rotWithShape="1">
                  <a:blip r:embed="rId1" cstate="print"/>
                  <a:srcRect l="48484" t="15050" r="3031" b="26183"/>
                  <a:stretch/>
                </pic:blipFill>
                <pic:spPr bwMode="auto">
                  <a:xfrm>
                    <a:off x="0" y="0"/>
                    <a:ext cx="3445510" cy="732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4896" behindDoc="1" locked="0" layoutInCell="1" allowOverlap="1" wp14:anchorId="093F63B8" wp14:editId="5FE13DD8">
          <wp:simplePos x="0" y="0"/>
          <wp:positionH relativeFrom="page">
            <wp:align>left</wp:align>
          </wp:positionH>
          <wp:positionV relativeFrom="paragraph">
            <wp:posOffset>-183515</wp:posOffset>
          </wp:positionV>
          <wp:extent cx="7581900" cy="952500"/>
          <wp:effectExtent l="0" t="0" r="0" b="0"/>
          <wp:wrapNone/>
          <wp:docPr id="110" name="Imat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66"/>
                  <a:stretch/>
                </pic:blipFill>
                <pic:spPr bwMode="auto">
                  <a:xfrm>
                    <a:off x="0" y="0"/>
                    <a:ext cx="7581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D4B"/>
    <w:multiLevelType w:val="hybridMultilevel"/>
    <w:tmpl w:val="44A0088C"/>
    <w:lvl w:ilvl="0" w:tplc="6FEAC1FA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FF8200"/>
      </w:rPr>
    </w:lvl>
    <w:lvl w:ilvl="1" w:tplc="04030019" w:tentative="1">
      <w:start w:val="1"/>
      <w:numFmt w:val="lowerLetter"/>
      <w:lvlText w:val="%2."/>
      <w:lvlJc w:val="left"/>
      <w:pPr>
        <w:ind w:left="1890" w:hanging="360"/>
      </w:pPr>
    </w:lvl>
    <w:lvl w:ilvl="2" w:tplc="0403001B" w:tentative="1">
      <w:start w:val="1"/>
      <w:numFmt w:val="lowerRoman"/>
      <w:lvlText w:val="%3."/>
      <w:lvlJc w:val="right"/>
      <w:pPr>
        <w:ind w:left="2610" w:hanging="180"/>
      </w:pPr>
    </w:lvl>
    <w:lvl w:ilvl="3" w:tplc="0403000F" w:tentative="1">
      <w:start w:val="1"/>
      <w:numFmt w:val="decimal"/>
      <w:lvlText w:val="%4."/>
      <w:lvlJc w:val="left"/>
      <w:pPr>
        <w:ind w:left="3330" w:hanging="360"/>
      </w:pPr>
    </w:lvl>
    <w:lvl w:ilvl="4" w:tplc="04030019" w:tentative="1">
      <w:start w:val="1"/>
      <w:numFmt w:val="lowerLetter"/>
      <w:lvlText w:val="%5."/>
      <w:lvlJc w:val="left"/>
      <w:pPr>
        <w:ind w:left="4050" w:hanging="360"/>
      </w:pPr>
    </w:lvl>
    <w:lvl w:ilvl="5" w:tplc="0403001B" w:tentative="1">
      <w:start w:val="1"/>
      <w:numFmt w:val="lowerRoman"/>
      <w:lvlText w:val="%6."/>
      <w:lvlJc w:val="right"/>
      <w:pPr>
        <w:ind w:left="4770" w:hanging="180"/>
      </w:pPr>
    </w:lvl>
    <w:lvl w:ilvl="6" w:tplc="0403000F" w:tentative="1">
      <w:start w:val="1"/>
      <w:numFmt w:val="decimal"/>
      <w:lvlText w:val="%7."/>
      <w:lvlJc w:val="left"/>
      <w:pPr>
        <w:ind w:left="5490" w:hanging="360"/>
      </w:pPr>
    </w:lvl>
    <w:lvl w:ilvl="7" w:tplc="04030019" w:tentative="1">
      <w:start w:val="1"/>
      <w:numFmt w:val="lowerLetter"/>
      <w:lvlText w:val="%8."/>
      <w:lvlJc w:val="left"/>
      <w:pPr>
        <w:ind w:left="6210" w:hanging="360"/>
      </w:pPr>
    </w:lvl>
    <w:lvl w:ilvl="8" w:tplc="0403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CC2C6C"/>
    <w:multiLevelType w:val="hybridMultilevel"/>
    <w:tmpl w:val="2AA8B3E0"/>
    <w:lvl w:ilvl="0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2BF58C1"/>
    <w:multiLevelType w:val="hybridMultilevel"/>
    <w:tmpl w:val="3460AA1E"/>
    <w:lvl w:ilvl="0" w:tplc="6D5CECCE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FF8200"/>
      </w:rPr>
    </w:lvl>
    <w:lvl w:ilvl="1" w:tplc="04030019" w:tentative="1">
      <w:start w:val="1"/>
      <w:numFmt w:val="lowerLetter"/>
      <w:lvlText w:val="%2."/>
      <w:lvlJc w:val="left"/>
      <w:pPr>
        <w:ind w:left="1182" w:hanging="360"/>
      </w:pPr>
    </w:lvl>
    <w:lvl w:ilvl="2" w:tplc="0403001B" w:tentative="1">
      <w:start w:val="1"/>
      <w:numFmt w:val="lowerRoman"/>
      <w:lvlText w:val="%3."/>
      <w:lvlJc w:val="right"/>
      <w:pPr>
        <w:ind w:left="1902" w:hanging="180"/>
      </w:pPr>
    </w:lvl>
    <w:lvl w:ilvl="3" w:tplc="0403000F" w:tentative="1">
      <w:start w:val="1"/>
      <w:numFmt w:val="decimal"/>
      <w:lvlText w:val="%4."/>
      <w:lvlJc w:val="left"/>
      <w:pPr>
        <w:ind w:left="2622" w:hanging="360"/>
      </w:pPr>
    </w:lvl>
    <w:lvl w:ilvl="4" w:tplc="04030019" w:tentative="1">
      <w:start w:val="1"/>
      <w:numFmt w:val="lowerLetter"/>
      <w:lvlText w:val="%5."/>
      <w:lvlJc w:val="left"/>
      <w:pPr>
        <w:ind w:left="3342" w:hanging="360"/>
      </w:pPr>
    </w:lvl>
    <w:lvl w:ilvl="5" w:tplc="0403001B" w:tentative="1">
      <w:start w:val="1"/>
      <w:numFmt w:val="lowerRoman"/>
      <w:lvlText w:val="%6."/>
      <w:lvlJc w:val="right"/>
      <w:pPr>
        <w:ind w:left="4062" w:hanging="180"/>
      </w:pPr>
    </w:lvl>
    <w:lvl w:ilvl="6" w:tplc="0403000F" w:tentative="1">
      <w:start w:val="1"/>
      <w:numFmt w:val="decimal"/>
      <w:lvlText w:val="%7."/>
      <w:lvlJc w:val="left"/>
      <w:pPr>
        <w:ind w:left="4782" w:hanging="360"/>
      </w:pPr>
    </w:lvl>
    <w:lvl w:ilvl="7" w:tplc="04030019" w:tentative="1">
      <w:start w:val="1"/>
      <w:numFmt w:val="lowerLetter"/>
      <w:lvlText w:val="%8."/>
      <w:lvlJc w:val="left"/>
      <w:pPr>
        <w:ind w:left="5502" w:hanging="360"/>
      </w:pPr>
    </w:lvl>
    <w:lvl w:ilvl="8" w:tplc="0403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8716A06"/>
    <w:multiLevelType w:val="hybridMultilevel"/>
    <w:tmpl w:val="3460AA1E"/>
    <w:lvl w:ilvl="0" w:tplc="6D5CECCE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FF8200"/>
      </w:rPr>
    </w:lvl>
    <w:lvl w:ilvl="1" w:tplc="04030019" w:tentative="1">
      <w:start w:val="1"/>
      <w:numFmt w:val="lowerLetter"/>
      <w:lvlText w:val="%2."/>
      <w:lvlJc w:val="left"/>
      <w:pPr>
        <w:ind w:left="1182" w:hanging="360"/>
      </w:pPr>
    </w:lvl>
    <w:lvl w:ilvl="2" w:tplc="0403001B" w:tentative="1">
      <w:start w:val="1"/>
      <w:numFmt w:val="lowerRoman"/>
      <w:lvlText w:val="%3."/>
      <w:lvlJc w:val="right"/>
      <w:pPr>
        <w:ind w:left="1902" w:hanging="180"/>
      </w:pPr>
    </w:lvl>
    <w:lvl w:ilvl="3" w:tplc="0403000F" w:tentative="1">
      <w:start w:val="1"/>
      <w:numFmt w:val="decimal"/>
      <w:lvlText w:val="%4."/>
      <w:lvlJc w:val="left"/>
      <w:pPr>
        <w:ind w:left="2622" w:hanging="360"/>
      </w:pPr>
    </w:lvl>
    <w:lvl w:ilvl="4" w:tplc="04030019" w:tentative="1">
      <w:start w:val="1"/>
      <w:numFmt w:val="lowerLetter"/>
      <w:lvlText w:val="%5."/>
      <w:lvlJc w:val="left"/>
      <w:pPr>
        <w:ind w:left="3342" w:hanging="360"/>
      </w:pPr>
    </w:lvl>
    <w:lvl w:ilvl="5" w:tplc="0403001B" w:tentative="1">
      <w:start w:val="1"/>
      <w:numFmt w:val="lowerRoman"/>
      <w:lvlText w:val="%6."/>
      <w:lvlJc w:val="right"/>
      <w:pPr>
        <w:ind w:left="4062" w:hanging="180"/>
      </w:pPr>
    </w:lvl>
    <w:lvl w:ilvl="6" w:tplc="0403000F" w:tentative="1">
      <w:start w:val="1"/>
      <w:numFmt w:val="decimal"/>
      <w:lvlText w:val="%7."/>
      <w:lvlJc w:val="left"/>
      <w:pPr>
        <w:ind w:left="4782" w:hanging="360"/>
      </w:pPr>
    </w:lvl>
    <w:lvl w:ilvl="7" w:tplc="04030019" w:tentative="1">
      <w:start w:val="1"/>
      <w:numFmt w:val="lowerLetter"/>
      <w:lvlText w:val="%8."/>
      <w:lvlJc w:val="left"/>
      <w:pPr>
        <w:ind w:left="5502" w:hanging="360"/>
      </w:pPr>
    </w:lvl>
    <w:lvl w:ilvl="8" w:tplc="0403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D1742E3"/>
    <w:multiLevelType w:val="hybridMultilevel"/>
    <w:tmpl w:val="92CAE936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048DE"/>
    <w:multiLevelType w:val="multilevel"/>
    <w:tmpl w:val="61C8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953EA"/>
    <w:multiLevelType w:val="hybridMultilevel"/>
    <w:tmpl w:val="EC3C379E"/>
    <w:lvl w:ilvl="0" w:tplc="56BA7776">
      <w:start w:val="1"/>
      <w:numFmt w:val="lowerLetter"/>
      <w:pStyle w:val="Llista"/>
      <w:lvlText w:val="%1)"/>
      <w:lvlJc w:val="left"/>
      <w:pPr>
        <w:ind w:left="360" w:hanging="360"/>
      </w:pPr>
      <w:rPr>
        <w:rFonts w:hint="default"/>
        <w:b/>
        <w:color w:val="FF8100" w:themeColor="accent2"/>
        <w:sz w:val="22"/>
        <w:szCs w:val="22"/>
      </w:rPr>
    </w:lvl>
    <w:lvl w:ilvl="1" w:tplc="0584E9C8">
      <w:start w:val="1"/>
      <w:numFmt w:val="bullet"/>
      <w:pStyle w:val="Boletes2"/>
      <w:lvlText w:val=""/>
      <w:lvlJc w:val="left"/>
      <w:pPr>
        <w:ind w:left="1080" w:hanging="360"/>
      </w:pPr>
      <w:rPr>
        <w:rFonts w:ascii="Symbol" w:hAnsi="Symbol" w:hint="default"/>
        <w:color w:val="FF8100" w:themeColor="accent2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5227F"/>
    <w:multiLevelType w:val="hybridMultilevel"/>
    <w:tmpl w:val="7DC2E9F4"/>
    <w:lvl w:ilvl="0" w:tplc="BFE428A0">
      <w:start w:val="1"/>
      <w:numFmt w:val="bullet"/>
      <w:pStyle w:val="Boletes"/>
      <w:lvlText w:val=""/>
      <w:lvlJc w:val="left"/>
      <w:pPr>
        <w:ind w:left="360" w:hanging="360"/>
      </w:pPr>
      <w:rPr>
        <w:rFonts w:ascii="Symbol" w:hAnsi="Symbol" w:hint="default"/>
        <w:color w:val="FF8100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033E4"/>
    <w:multiLevelType w:val="hybridMultilevel"/>
    <w:tmpl w:val="4B7E6EB2"/>
    <w:lvl w:ilvl="0" w:tplc="E0E69D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7121F"/>
    <w:multiLevelType w:val="hybridMultilevel"/>
    <w:tmpl w:val="9596047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F42"/>
    <w:multiLevelType w:val="hybridMultilevel"/>
    <w:tmpl w:val="1E26029E"/>
    <w:lvl w:ilvl="0" w:tplc="B04A9E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sz w:val="16"/>
        <w:szCs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EF3"/>
    <w:multiLevelType w:val="hybridMultilevel"/>
    <w:tmpl w:val="08C27B3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43A48"/>
    <w:multiLevelType w:val="hybridMultilevel"/>
    <w:tmpl w:val="1374CCC6"/>
    <w:lvl w:ilvl="0" w:tplc="0DDCF0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285B"/>
    <w:multiLevelType w:val="hybridMultilevel"/>
    <w:tmpl w:val="D292A28A"/>
    <w:lvl w:ilvl="0" w:tplc="040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408238C"/>
    <w:multiLevelType w:val="hybridMultilevel"/>
    <w:tmpl w:val="2ABA8B3A"/>
    <w:lvl w:ilvl="0" w:tplc="A100054A">
      <w:start w:val="1"/>
      <w:numFmt w:val="decimal"/>
      <w:pStyle w:val="Numer"/>
      <w:lvlText w:val="%1."/>
      <w:lvlJc w:val="left"/>
      <w:pPr>
        <w:ind w:left="360" w:hanging="360"/>
      </w:pPr>
      <w:rPr>
        <w:rFonts w:hint="default"/>
        <w:b/>
        <w:i w:val="0"/>
        <w:color w:val="FF8100" w:themeColor="accent2"/>
        <w:sz w:val="22"/>
        <w:szCs w:val="20"/>
      </w:rPr>
    </w:lvl>
    <w:lvl w:ilvl="1" w:tplc="1268A24C">
      <w:start w:val="1"/>
      <w:numFmt w:val="lowerLetter"/>
      <w:lvlText w:val="%2."/>
      <w:lvlJc w:val="left"/>
      <w:pPr>
        <w:ind w:left="1156" w:hanging="360"/>
      </w:pPr>
      <w:rPr>
        <w:b/>
        <w:color w:val="FF8200"/>
      </w:r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4D54F01"/>
    <w:multiLevelType w:val="hybridMultilevel"/>
    <w:tmpl w:val="CC1835DC"/>
    <w:lvl w:ilvl="0" w:tplc="F488C316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6"/>
    <w:lvlOverride w:ilvl="0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BF"/>
    <w:rsid w:val="00002F8C"/>
    <w:rsid w:val="0000770A"/>
    <w:rsid w:val="000103B9"/>
    <w:rsid w:val="00010AF1"/>
    <w:rsid w:val="000151B6"/>
    <w:rsid w:val="0001771C"/>
    <w:rsid w:val="00020CAB"/>
    <w:rsid w:val="0002180D"/>
    <w:rsid w:val="00024B7C"/>
    <w:rsid w:val="00025B30"/>
    <w:rsid w:val="00026D99"/>
    <w:rsid w:val="000272A0"/>
    <w:rsid w:val="00032A65"/>
    <w:rsid w:val="000420DB"/>
    <w:rsid w:val="00042B0A"/>
    <w:rsid w:val="00043375"/>
    <w:rsid w:val="00043C4B"/>
    <w:rsid w:val="000502E2"/>
    <w:rsid w:val="000504BE"/>
    <w:rsid w:val="000537EE"/>
    <w:rsid w:val="00053DA0"/>
    <w:rsid w:val="000540A0"/>
    <w:rsid w:val="00055374"/>
    <w:rsid w:val="00055DEB"/>
    <w:rsid w:val="00056BFB"/>
    <w:rsid w:val="00063FE2"/>
    <w:rsid w:val="00071BE5"/>
    <w:rsid w:val="00075540"/>
    <w:rsid w:val="000846D6"/>
    <w:rsid w:val="00084F04"/>
    <w:rsid w:val="00090869"/>
    <w:rsid w:val="000908DE"/>
    <w:rsid w:val="0009216D"/>
    <w:rsid w:val="00092A77"/>
    <w:rsid w:val="00094490"/>
    <w:rsid w:val="0009539A"/>
    <w:rsid w:val="00096C5E"/>
    <w:rsid w:val="00097966"/>
    <w:rsid w:val="000A36D2"/>
    <w:rsid w:val="000A49A1"/>
    <w:rsid w:val="000A71A7"/>
    <w:rsid w:val="000A7888"/>
    <w:rsid w:val="000A7D92"/>
    <w:rsid w:val="000B15C3"/>
    <w:rsid w:val="000B20A7"/>
    <w:rsid w:val="000B2879"/>
    <w:rsid w:val="000B4827"/>
    <w:rsid w:val="000B5F83"/>
    <w:rsid w:val="000B7FCF"/>
    <w:rsid w:val="000C17CC"/>
    <w:rsid w:val="000C1B4E"/>
    <w:rsid w:val="000C235A"/>
    <w:rsid w:val="000C36E8"/>
    <w:rsid w:val="000C4528"/>
    <w:rsid w:val="000C598C"/>
    <w:rsid w:val="000C639B"/>
    <w:rsid w:val="000D0A0B"/>
    <w:rsid w:val="000D5FE4"/>
    <w:rsid w:val="000D6D70"/>
    <w:rsid w:val="000E0B95"/>
    <w:rsid w:val="000E3601"/>
    <w:rsid w:val="000E3C71"/>
    <w:rsid w:val="000F4262"/>
    <w:rsid w:val="001016D5"/>
    <w:rsid w:val="00102921"/>
    <w:rsid w:val="001034AA"/>
    <w:rsid w:val="00105049"/>
    <w:rsid w:val="00105B7D"/>
    <w:rsid w:val="00106EEB"/>
    <w:rsid w:val="00107F85"/>
    <w:rsid w:val="00116F4C"/>
    <w:rsid w:val="001171AA"/>
    <w:rsid w:val="001174CC"/>
    <w:rsid w:val="00123726"/>
    <w:rsid w:val="00125CBF"/>
    <w:rsid w:val="00126980"/>
    <w:rsid w:val="00127559"/>
    <w:rsid w:val="00127BFE"/>
    <w:rsid w:val="00130BCB"/>
    <w:rsid w:val="00132F8F"/>
    <w:rsid w:val="001340E1"/>
    <w:rsid w:val="001352F6"/>
    <w:rsid w:val="0013606F"/>
    <w:rsid w:val="00136455"/>
    <w:rsid w:val="001364E3"/>
    <w:rsid w:val="00141C78"/>
    <w:rsid w:val="00142741"/>
    <w:rsid w:val="00144D14"/>
    <w:rsid w:val="001457D5"/>
    <w:rsid w:val="00146B04"/>
    <w:rsid w:val="00146DAF"/>
    <w:rsid w:val="00152D5A"/>
    <w:rsid w:val="00157D4F"/>
    <w:rsid w:val="001616EF"/>
    <w:rsid w:val="00162A18"/>
    <w:rsid w:val="00162C32"/>
    <w:rsid w:val="00162E8A"/>
    <w:rsid w:val="0016390B"/>
    <w:rsid w:val="00163DC0"/>
    <w:rsid w:val="0016709C"/>
    <w:rsid w:val="0016797A"/>
    <w:rsid w:val="001728C5"/>
    <w:rsid w:val="0017454F"/>
    <w:rsid w:val="00182E09"/>
    <w:rsid w:val="00191861"/>
    <w:rsid w:val="00191D6F"/>
    <w:rsid w:val="001927CE"/>
    <w:rsid w:val="001934A9"/>
    <w:rsid w:val="00193E6A"/>
    <w:rsid w:val="00194730"/>
    <w:rsid w:val="001A03DB"/>
    <w:rsid w:val="001A12B9"/>
    <w:rsid w:val="001A3264"/>
    <w:rsid w:val="001A3823"/>
    <w:rsid w:val="001A6A02"/>
    <w:rsid w:val="001A7774"/>
    <w:rsid w:val="001B0082"/>
    <w:rsid w:val="001B10D0"/>
    <w:rsid w:val="001B1128"/>
    <w:rsid w:val="001B23F3"/>
    <w:rsid w:val="001B3D58"/>
    <w:rsid w:val="001B5A19"/>
    <w:rsid w:val="001B62CA"/>
    <w:rsid w:val="001B6BCA"/>
    <w:rsid w:val="001B74A2"/>
    <w:rsid w:val="001C11B1"/>
    <w:rsid w:val="001C314B"/>
    <w:rsid w:val="001C77B9"/>
    <w:rsid w:val="001D0635"/>
    <w:rsid w:val="001D15FC"/>
    <w:rsid w:val="001D313D"/>
    <w:rsid w:val="001D3824"/>
    <w:rsid w:val="001D3F01"/>
    <w:rsid w:val="001D4C86"/>
    <w:rsid w:val="001D76BD"/>
    <w:rsid w:val="001D7750"/>
    <w:rsid w:val="001D7B82"/>
    <w:rsid w:val="001E2F97"/>
    <w:rsid w:val="001E343D"/>
    <w:rsid w:val="001E48C5"/>
    <w:rsid w:val="001E51B6"/>
    <w:rsid w:val="001E7955"/>
    <w:rsid w:val="001E7A71"/>
    <w:rsid w:val="001F14A5"/>
    <w:rsid w:val="001F2A0A"/>
    <w:rsid w:val="001F59AE"/>
    <w:rsid w:val="001F5E0F"/>
    <w:rsid w:val="001F677C"/>
    <w:rsid w:val="001F68FB"/>
    <w:rsid w:val="00200595"/>
    <w:rsid w:val="00200C61"/>
    <w:rsid w:val="002047FF"/>
    <w:rsid w:val="00204D76"/>
    <w:rsid w:val="002063AD"/>
    <w:rsid w:val="00206AD7"/>
    <w:rsid w:val="00211B6D"/>
    <w:rsid w:val="00212897"/>
    <w:rsid w:val="00215FD7"/>
    <w:rsid w:val="002168DE"/>
    <w:rsid w:val="002216E0"/>
    <w:rsid w:val="00226E5F"/>
    <w:rsid w:val="00227C1E"/>
    <w:rsid w:val="0023314F"/>
    <w:rsid w:val="00233E17"/>
    <w:rsid w:val="002359EF"/>
    <w:rsid w:val="00235B49"/>
    <w:rsid w:val="00235F9E"/>
    <w:rsid w:val="00241496"/>
    <w:rsid w:val="0024293C"/>
    <w:rsid w:val="0024343A"/>
    <w:rsid w:val="002448C1"/>
    <w:rsid w:val="00246143"/>
    <w:rsid w:val="00246AEC"/>
    <w:rsid w:val="00250EC2"/>
    <w:rsid w:val="00252E05"/>
    <w:rsid w:val="00253A9B"/>
    <w:rsid w:val="00254EA5"/>
    <w:rsid w:val="00256494"/>
    <w:rsid w:val="00256E39"/>
    <w:rsid w:val="00257636"/>
    <w:rsid w:val="0026050A"/>
    <w:rsid w:val="00260A5D"/>
    <w:rsid w:val="00261F44"/>
    <w:rsid w:val="00263A6D"/>
    <w:rsid w:val="00266CF2"/>
    <w:rsid w:val="00273FED"/>
    <w:rsid w:val="0027582D"/>
    <w:rsid w:val="00276BF0"/>
    <w:rsid w:val="00276C77"/>
    <w:rsid w:val="00276D17"/>
    <w:rsid w:val="00277575"/>
    <w:rsid w:val="0028131B"/>
    <w:rsid w:val="00281DC2"/>
    <w:rsid w:val="00283D7B"/>
    <w:rsid w:val="0028445E"/>
    <w:rsid w:val="00284D8A"/>
    <w:rsid w:val="00285374"/>
    <w:rsid w:val="00285C6A"/>
    <w:rsid w:val="00287390"/>
    <w:rsid w:val="00287498"/>
    <w:rsid w:val="00287E18"/>
    <w:rsid w:val="0029391A"/>
    <w:rsid w:val="002949AE"/>
    <w:rsid w:val="00296867"/>
    <w:rsid w:val="00297DB8"/>
    <w:rsid w:val="002A2558"/>
    <w:rsid w:val="002A44EB"/>
    <w:rsid w:val="002A5A26"/>
    <w:rsid w:val="002A75C5"/>
    <w:rsid w:val="002A7C45"/>
    <w:rsid w:val="002B1F29"/>
    <w:rsid w:val="002B3ABD"/>
    <w:rsid w:val="002B46B0"/>
    <w:rsid w:val="002B53BF"/>
    <w:rsid w:val="002B6DE5"/>
    <w:rsid w:val="002B7851"/>
    <w:rsid w:val="002C0558"/>
    <w:rsid w:val="002C0EF2"/>
    <w:rsid w:val="002C1B61"/>
    <w:rsid w:val="002C2FDE"/>
    <w:rsid w:val="002C45F1"/>
    <w:rsid w:val="002C4998"/>
    <w:rsid w:val="002C537F"/>
    <w:rsid w:val="002C748C"/>
    <w:rsid w:val="002C75E2"/>
    <w:rsid w:val="002C7A14"/>
    <w:rsid w:val="002D0CBC"/>
    <w:rsid w:val="002D19C2"/>
    <w:rsid w:val="002D2A90"/>
    <w:rsid w:val="002D2DC9"/>
    <w:rsid w:val="002E162C"/>
    <w:rsid w:val="002E7DB7"/>
    <w:rsid w:val="002F1763"/>
    <w:rsid w:val="002F3AA6"/>
    <w:rsid w:val="002F4642"/>
    <w:rsid w:val="002F5E1A"/>
    <w:rsid w:val="002F6738"/>
    <w:rsid w:val="003014D3"/>
    <w:rsid w:val="003031AD"/>
    <w:rsid w:val="003035EF"/>
    <w:rsid w:val="00306BED"/>
    <w:rsid w:val="00307304"/>
    <w:rsid w:val="00312360"/>
    <w:rsid w:val="00312E9D"/>
    <w:rsid w:val="00313537"/>
    <w:rsid w:val="00315374"/>
    <w:rsid w:val="00321602"/>
    <w:rsid w:val="00321A76"/>
    <w:rsid w:val="00321B56"/>
    <w:rsid w:val="00324A83"/>
    <w:rsid w:val="0032596F"/>
    <w:rsid w:val="00325E9A"/>
    <w:rsid w:val="00334F30"/>
    <w:rsid w:val="00336314"/>
    <w:rsid w:val="003366D0"/>
    <w:rsid w:val="003420FF"/>
    <w:rsid w:val="00342D80"/>
    <w:rsid w:val="00343604"/>
    <w:rsid w:val="003437C3"/>
    <w:rsid w:val="003441D3"/>
    <w:rsid w:val="00344261"/>
    <w:rsid w:val="00347509"/>
    <w:rsid w:val="003508D5"/>
    <w:rsid w:val="003605BA"/>
    <w:rsid w:val="003627BB"/>
    <w:rsid w:val="003628C9"/>
    <w:rsid w:val="00365D06"/>
    <w:rsid w:val="00365E1B"/>
    <w:rsid w:val="00372447"/>
    <w:rsid w:val="0038011A"/>
    <w:rsid w:val="00383CAF"/>
    <w:rsid w:val="00385076"/>
    <w:rsid w:val="003878B5"/>
    <w:rsid w:val="00390245"/>
    <w:rsid w:val="0039593A"/>
    <w:rsid w:val="003A42B2"/>
    <w:rsid w:val="003B2A28"/>
    <w:rsid w:val="003B2AAF"/>
    <w:rsid w:val="003B2B5D"/>
    <w:rsid w:val="003B2B63"/>
    <w:rsid w:val="003B5E81"/>
    <w:rsid w:val="003C25CA"/>
    <w:rsid w:val="003C2CDF"/>
    <w:rsid w:val="003C4A7B"/>
    <w:rsid w:val="003C6A65"/>
    <w:rsid w:val="003C6C34"/>
    <w:rsid w:val="003D15D5"/>
    <w:rsid w:val="003D1A03"/>
    <w:rsid w:val="003D2421"/>
    <w:rsid w:val="003D27D6"/>
    <w:rsid w:val="003D3B3F"/>
    <w:rsid w:val="003D3E42"/>
    <w:rsid w:val="003D567D"/>
    <w:rsid w:val="003E76C8"/>
    <w:rsid w:val="003F3ADE"/>
    <w:rsid w:val="003F5638"/>
    <w:rsid w:val="003F57C1"/>
    <w:rsid w:val="003F5904"/>
    <w:rsid w:val="003F660A"/>
    <w:rsid w:val="0040217E"/>
    <w:rsid w:val="00402420"/>
    <w:rsid w:val="00402628"/>
    <w:rsid w:val="004047E3"/>
    <w:rsid w:val="004049F2"/>
    <w:rsid w:val="004055E1"/>
    <w:rsid w:val="00405C58"/>
    <w:rsid w:val="00407E64"/>
    <w:rsid w:val="00411C15"/>
    <w:rsid w:val="0041334C"/>
    <w:rsid w:val="00414734"/>
    <w:rsid w:val="00414981"/>
    <w:rsid w:val="00415865"/>
    <w:rsid w:val="00415AC7"/>
    <w:rsid w:val="004212D4"/>
    <w:rsid w:val="0042207A"/>
    <w:rsid w:val="00422A09"/>
    <w:rsid w:val="00425223"/>
    <w:rsid w:val="00430648"/>
    <w:rsid w:val="004320EE"/>
    <w:rsid w:val="0043402A"/>
    <w:rsid w:val="0043472D"/>
    <w:rsid w:val="00434E7D"/>
    <w:rsid w:val="004400DE"/>
    <w:rsid w:val="004414A8"/>
    <w:rsid w:val="00441582"/>
    <w:rsid w:val="004422BF"/>
    <w:rsid w:val="00444213"/>
    <w:rsid w:val="0044465D"/>
    <w:rsid w:val="0044513E"/>
    <w:rsid w:val="00452F0D"/>
    <w:rsid w:val="00453447"/>
    <w:rsid w:val="00455D66"/>
    <w:rsid w:val="00456F94"/>
    <w:rsid w:val="00460A95"/>
    <w:rsid w:val="00464A4F"/>
    <w:rsid w:val="00465B69"/>
    <w:rsid w:val="00471023"/>
    <w:rsid w:val="00471E14"/>
    <w:rsid w:val="00472856"/>
    <w:rsid w:val="004728E2"/>
    <w:rsid w:val="004755F8"/>
    <w:rsid w:val="00475C45"/>
    <w:rsid w:val="00477345"/>
    <w:rsid w:val="00482A11"/>
    <w:rsid w:val="00483483"/>
    <w:rsid w:val="00483676"/>
    <w:rsid w:val="004841E3"/>
    <w:rsid w:val="00485331"/>
    <w:rsid w:val="00485DE1"/>
    <w:rsid w:val="00492B48"/>
    <w:rsid w:val="00492ED2"/>
    <w:rsid w:val="004955C6"/>
    <w:rsid w:val="00497E64"/>
    <w:rsid w:val="004A1563"/>
    <w:rsid w:val="004A17B3"/>
    <w:rsid w:val="004A1A0B"/>
    <w:rsid w:val="004A1F90"/>
    <w:rsid w:val="004A24A2"/>
    <w:rsid w:val="004A2FA1"/>
    <w:rsid w:val="004A4665"/>
    <w:rsid w:val="004A53E2"/>
    <w:rsid w:val="004B0E68"/>
    <w:rsid w:val="004B3684"/>
    <w:rsid w:val="004B459C"/>
    <w:rsid w:val="004B4BFE"/>
    <w:rsid w:val="004C03AA"/>
    <w:rsid w:val="004C03EA"/>
    <w:rsid w:val="004C4B71"/>
    <w:rsid w:val="004C6299"/>
    <w:rsid w:val="004C67D2"/>
    <w:rsid w:val="004C6E29"/>
    <w:rsid w:val="004C7268"/>
    <w:rsid w:val="004D1039"/>
    <w:rsid w:val="004D2EDE"/>
    <w:rsid w:val="004D35D3"/>
    <w:rsid w:val="004D4B2A"/>
    <w:rsid w:val="004D6A01"/>
    <w:rsid w:val="004E0A1E"/>
    <w:rsid w:val="004E187C"/>
    <w:rsid w:val="004E1B61"/>
    <w:rsid w:val="004E470D"/>
    <w:rsid w:val="004E4C61"/>
    <w:rsid w:val="004E64BB"/>
    <w:rsid w:val="00501A95"/>
    <w:rsid w:val="00505732"/>
    <w:rsid w:val="00506EE6"/>
    <w:rsid w:val="0051094D"/>
    <w:rsid w:val="0051264F"/>
    <w:rsid w:val="00516D26"/>
    <w:rsid w:val="00517629"/>
    <w:rsid w:val="00523CAD"/>
    <w:rsid w:val="005243E6"/>
    <w:rsid w:val="00525160"/>
    <w:rsid w:val="005300A4"/>
    <w:rsid w:val="00531E36"/>
    <w:rsid w:val="00532089"/>
    <w:rsid w:val="0053270E"/>
    <w:rsid w:val="00532CE5"/>
    <w:rsid w:val="00534FC1"/>
    <w:rsid w:val="00537082"/>
    <w:rsid w:val="00541ABF"/>
    <w:rsid w:val="00546095"/>
    <w:rsid w:val="005461A3"/>
    <w:rsid w:val="005519AB"/>
    <w:rsid w:val="0055326E"/>
    <w:rsid w:val="0055493D"/>
    <w:rsid w:val="00554B7B"/>
    <w:rsid w:val="00560BC9"/>
    <w:rsid w:val="005611D7"/>
    <w:rsid w:val="005612C3"/>
    <w:rsid w:val="005624D5"/>
    <w:rsid w:val="0056453F"/>
    <w:rsid w:val="0056652E"/>
    <w:rsid w:val="00566DFE"/>
    <w:rsid w:val="00572C27"/>
    <w:rsid w:val="00574D89"/>
    <w:rsid w:val="005777B2"/>
    <w:rsid w:val="005843AC"/>
    <w:rsid w:val="005844AC"/>
    <w:rsid w:val="00587D02"/>
    <w:rsid w:val="0059380D"/>
    <w:rsid w:val="00593BAD"/>
    <w:rsid w:val="00594507"/>
    <w:rsid w:val="0059476F"/>
    <w:rsid w:val="00597AFA"/>
    <w:rsid w:val="005A41C2"/>
    <w:rsid w:val="005A63EB"/>
    <w:rsid w:val="005B0258"/>
    <w:rsid w:val="005B0536"/>
    <w:rsid w:val="005B1640"/>
    <w:rsid w:val="005B1BA8"/>
    <w:rsid w:val="005B53FB"/>
    <w:rsid w:val="005B6F77"/>
    <w:rsid w:val="005B79F1"/>
    <w:rsid w:val="005C4B89"/>
    <w:rsid w:val="005D608F"/>
    <w:rsid w:val="005E2AC9"/>
    <w:rsid w:val="005E4671"/>
    <w:rsid w:val="005F1A14"/>
    <w:rsid w:val="005F20C5"/>
    <w:rsid w:val="005F3B03"/>
    <w:rsid w:val="0060431D"/>
    <w:rsid w:val="00605F77"/>
    <w:rsid w:val="00611387"/>
    <w:rsid w:val="00615E33"/>
    <w:rsid w:val="00617901"/>
    <w:rsid w:val="00620D2C"/>
    <w:rsid w:val="00621AD1"/>
    <w:rsid w:val="00621EF5"/>
    <w:rsid w:val="00623FE1"/>
    <w:rsid w:val="0062475B"/>
    <w:rsid w:val="00630684"/>
    <w:rsid w:val="00631F71"/>
    <w:rsid w:val="0063278D"/>
    <w:rsid w:val="00632C19"/>
    <w:rsid w:val="00633E94"/>
    <w:rsid w:val="00640EBF"/>
    <w:rsid w:val="00642E02"/>
    <w:rsid w:val="006434C6"/>
    <w:rsid w:val="006441D4"/>
    <w:rsid w:val="00645003"/>
    <w:rsid w:val="006453BB"/>
    <w:rsid w:val="006467F0"/>
    <w:rsid w:val="006529D7"/>
    <w:rsid w:val="00654722"/>
    <w:rsid w:val="0065564C"/>
    <w:rsid w:val="0065602D"/>
    <w:rsid w:val="00657307"/>
    <w:rsid w:val="00660619"/>
    <w:rsid w:val="00661319"/>
    <w:rsid w:val="00664EDF"/>
    <w:rsid w:val="00672DE3"/>
    <w:rsid w:val="0068125F"/>
    <w:rsid w:val="006815C1"/>
    <w:rsid w:val="00683529"/>
    <w:rsid w:val="00685B8A"/>
    <w:rsid w:val="00686326"/>
    <w:rsid w:val="0068782F"/>
    <w:rsid w:val="00693305"/>
    <w:rsid w:val="00693E2E"/>
    <w:rsid w:val="00696D19"/>
    <w:rsid w:val="006A0BF2"/>
    <w:rsid w:val="006A5B96"/>
    <w:rsid w:val="006A6506"/>
    <w:rsid w:val="006A6609"/>
    <w:rsid w:val="006A7EF5"/>
    <w:rsid w:val="006B1787"/>
    <w:rsid w:val="006B4067"/>
    <w:rsid w:val="006B66E9"/>
    <w:rsid w:val="006B7AE5"/>
    <w:rsid w:val="006C1053"/>
    <w:rsid w:val="006C10A7"/>
    <w:rsid w:val="006C5152"/>
    <w:rsid w:val="006C58A6"/>
    <w:rsid w:val="006C6133"/>
    <w:rsid w:val="006C70EA"/>
    <w:rsid w:val="006C7817"/>
    <w:rsid w:val="006D2889"/>
    <w:rsid w:val="006E138D"/>
    <w:rsid w:val="006E2B83"/>
    <w:rsid w:val="006E3BAE"/>
    <w:rsid w:val="006E4F50"/>
    <w:rsid w:val="006F35BA"/>
    <w:rsid w:val="006F4A22"/>
    <w:rsid w:val="006F4C3C"/>
    <w:rsid w:val="0070016D"/>
    <w:rsid w:val="00701EE3"/>
    <w:rsid w:val="00704EB7"/>
    <w:rsid w:val="0071000C"/>
    <w:rsid w:val="00710073"/>
    <w:rsid w:val="00710299"/>
    <w:rsid w:val="00710D0D"/>
    <w:rsid w:val="00710F19"/>
    <w:rsid w:val="00711BCF"/>
    <w:rsid w:val="00712E17"/>
    <w:rsid w:val="0071352F"/>
    <w:rsid w:val="00713BF4"/>
    <w:rsid w:val="0071582C"/>
    <w:rsid w:val="00717148"/>
    <w:rsid w:val="00720250"/>
    <w:rsid w:val="0072076B"/>
    <w:rsid w:val="00721C54"/>
    <w:rsid w:val="00725599"/>
    <w:rsid w:val="00730357"/>
    <w:rsid w:val="00730BFE"/>
    <w:rsid w:val="00731473"/>
    <w:rsid w:val="0073190A"/>
    <w:rsid w:val="00731B5C"/>
    <w:rsid w:val="00732CF9"/>
    <w:rsid w:val="0073361B"/>
    <w:rsid w:val="00733928"/>
    <w:rsid w:val="0073783B"/>
    <w:rsid w:val="00744229"/>
    <w:rsid w:val="00745315"/>
    <w:rsid w:val="0074762C"/>
    <w:rsid w:val="00751F31"/>
    <w:rsid w:val="00752C86"/>
    <w:rsid w:val="00757718"/>
    <w:rsid w:val="007656C4"/>
    <w:rsid w:val="00773F9E"/>
    <w:rsid w:val="00777A8E"/>
    <w:rsid w:val="007828D3"/>
    <w:rsid w:val="00782C69"/>
    <w:rsid w:val="0078480B"/>
    <w:rsid w:val="0078555B"/>
    <w:rsid w:val="00785F6F"/>
    <w:rsid w:val="00786B82"/>
    <w:rsid w:val="00787EBF"/>
    <w:rsid w:val="00791E49"/>
    <w:rsid w:val="00792BFA"/>
    <w:rsid w:val="0079399F"/>
    <w:rsid w:val="00796103"/>
    <w:rsid w:val="00797F57"/>
    <w:rsid w:val="007A64E8"/>
    <w:rsid w:val="007A671D"/>
    <w:rsid w:val="007B2851"/>
    <w:rsid w:val="007B7A28"/>
    <w:rsid w:val="007C092A"/>
    <w:rsid w:val="007C2137"/>
    <w:rsid w:val="007C544C"/>
    <w:rsid w:val="007C7EDE"/>
    <w:rsid w:val="007D2C83"/>
    <w:rsid w:val="007D3759"/>
    <w:rsid w:val="007D3922"/>
    <w:rsid w:val="007D717E"/>
    <w:rsid w:val="007E00CF"/>
    <w:rsid w:val="007E3604"/>
    <w:rsid w:val="007E4251"/>
    <w:rsid w:val="007F4C39"/>
    <w:rsid w:val="007F4DBF"/>
    <w:rsid w:val="007F583D"/>
    <w:rsid w:val="007F5E61"/>
    <w:rsid w:val="007F6EFB"/>
    <w:rsid w:val="0080010C"/>
    <w:rsid w:val="00805DA9"/>
    <w:rsid w:val="0080674D"/>
    <w:rsid w:val="008074D1"/>
    <w:rsid w:val="008105B9"/>
    <w:rsid w:val="00810A6D"/>
    <w:rsid w:val="00811DA3"/>
    <w:rsid w:val="0081340C"/>
    <w:rsid w:val="008138B2"/>
    <w:rsid w:val="00814FE8"/>
    <w:rsid w:val="008218CC"/>
    <w:rsid w:val="00821CCA"/>
    <w:rsid w:val="00822989"/>
    <w:rsid w:val="00823A3F"/>
    <w:rsid w:val="00827AD1"/>
    <w:rsid w:val="00827AE7"/>
    <w:rsid w:val="00830A75"/>
    <w:rsid w:val="00831FF5"/>
    <w:rsid w:val="00832AD1"/>
    <w:rsid w:val="00833026"/>
    <w:rsid w:val="00837201"/>
    <w:rsid w:val="00837E32"/>
    <w:rsid w:val="008412FF"/>
    <w:rsid w:val="0084246C"/>
    <w:rsid w:val="00842AD5"/>
    <w:rsid w:val="00844948"/>
    <w:rsid w:val="00844F8B"/>
    <w:rsid w:val="008454CF"/>
    <w:rsid w:val="0084600A"/>
    <w:rsid w:val="008462CA"/>
    <w:rsid w:val="00846DE0"/>
    <w:rsid w:val="0085198E"/>
    <w:rsid w:val="00853E03"/>
    <w:rsid w:val="00857C08"/>
    <w:rsid w:val="00863D5B"/>
    <w:rsid w:val="0086580B"/>
    <w:rsid w:val="00871A6F"/>
    <w:rsid w:val="00872067"/>
    <w:rsid w:val="0087222E"/>
    <w:rsid w:val="0087549E"/>
    <w:rsid w:val="00877B4E"/>
    <w:rsid w:val="008839BA"/>
    <w:rsid w:val="008850AD"/>
    <w:rsid w:val="00885A27"/>
    <w:rsid w:val="00885EA8"/>
    <w:rsid w:val="00885F56"/>
    <w:rsid w:val="0088621E"/>
    <w:rsid w:val="00886C83"/>
    <w:rsid w:val="00892BC5"/>
    <w:rsid w:val="008941F3"/>
    <w:rsid w:val="00894D2E"/>
    <w:rsid w:val="008970ED"/>
    <w:rsid w:val="00897252"/>
    <w:rsid w:val="008A2DC3"/>
    <w:rsid w:val="008A4419"/>
    <w:rsid w:val="008B4A95"/>
    <w:rsid w:val="008B6B91"/>
    <w:rsid w:val="008C5117"/>
    <w:rsid w:val="008D0AC4"/>
    <w:rsid w:val="008D3625"/>
    <w:rsid w:val="008D36EB"/>
    <w:rsid w:val="008D61D1"/>
    <w:rsid w:val="008E03E2"/>
    <w:rsid w:val="008E31B8"/>
    <w:rsid w:val="008F04C8"/>
    <w:rsid w:val="008F325C"/>
    <w:rsid w:val="008F57F0"/>
    <w:rsid w:val="0090454D"/>
    <w:rsid w:val="009105A8"/>
    <w:rsid w:val="00910BAA"/>
    <w:rsid w:val="009140F9"/>
    <w:rsid w:val="00921500"/>
    <w:rsid w:val="00921773"/>
    <w:rsid w:val="00921F96"/>
    <w:rsid w:val="00923932"/>
    <w:rsid w:val="00930C98"/>
    <w:rsid w:val="00930D2C"/>
    <w:rsid w:val="00931DA2"/>
    <w:rsid w:val="00933388"/>
    <w:rsid w:val="00940248"/>
    <w:rsid w:val="009412BA"/>
    <w:rsid w:val="009428A9"/>
    <w:rsid w:val="009429BC"/>
    <w:rsid w:val="00943D5D"/>
    <w:rsid w:val="00944032"/>
    <w:rsid w:val="00946416"/>
    <w:rsid w:val="009469BD"/>
    <w:rsid w:val="009512E9"/>
    <w:rsid w:val="0095264C"/>
    <w:rsid w:val="00952AA3"/>
    <w:rsid w:val="00952CF6"/>
    <w:rsid w:val="00955068"/>
    <w:rsid w:val="00956285"/>
    <w:rsid w:val="0096593B"/>
    <w:rsid w:val="009659CE"/>
    <w:rsid w:val="00967192"/>
    <w:rsid w:val="00970B44"/>
    <w:rsid w:val="00971457"/>
    <w:rsid w:val="0097213C"/>
    <w:rsid w:val="00974A50"/>
    <w:rsid w:val="00975E00"/>
    <w:rsid w:val="009803A3"/>
    <w:rsid w:val="00983CA8"/>
    <w:rsid w:val="009859A5"/>
    <w:rsid w:val="009944CC"/>
    <w:rsid w:val="009A2D16"/>
    <w:rsid w:val="009A3E5A"/>
    <w:rsid w:val="009A4892"/>
    <w:rsid w:val="009A70E5"/>
    <w:rsid w:val="009A7FF6"/>
    <w:rsid w:val="009B2E59"/>
    <w:rsid w:val="009B621E"/>
    <w:rsid w:val="009B63F3"/>
    <w:rsid w:val="009C3106"/>
    <w:rsid w:val="009C4AB6"/>
    <w:rsid w:val="009C767B"/>
    <w:rsid w:val="009D2247"/>
    <w:rsid w:val="009D2745"/>
    <w:rsid w:val="009E05DF"/>
    <w:rsid w:val="009E0832"/>
    <w:rsid w:val="009E3864"/>
    <w:rsid w:val="009E4207"/>
    <w:rsid w:val="009E7CAA"/>
    <w:rsid w:val="009F20B7"/>
    <w:rsid w:val="009F2CFC"/>
    <w:rsid w:val="009F43A7"/>
    <w:rsid w:val="009F43E0"/>
    <w:rsid w:val="009F5856"/>
    <w:rsid w:val="009F6187"/>
    <w:rsid w:val="009F6473"/>
    <w:rsid w:val="00A0180D"/>
    <w:rsid w:val="00A02F69"/>
    <w:rsid w:val="00A059D8"/>
    <w:rsid w:val="00A06065"/>
    <w:rsid w:val="00A06A49"/>
    <w:rsid w:val="00A06E57"/>
    <w:rsid w:val="00A072F1"/>
    <w:rsid w:val="00A10C48"/>
    <w:rsid w:val="00A14249"/>
    <w:rsid w:val="00A157DC"/>
    <w:rsid w:val="00A22446"/>
    <w:rsid w:val="00A23527"/>
    <w:rsid w:val="00A23E61"/>
    <w:rsid w:val="00A25DA3"/>
    <w:rsid w:val="00A25EDC"/>
    <w:rsid w:val="00A26C02"/>
    <w:rsid w:val="00A31455"/>
    <w:rsid w:val="00A3288E"/>
    <w:rsid w:val="00A32F09"/>
    <w:rsid w:val="00A344EF"/>
    <w:rsid w:val="00A402D3"/>
    <w:rsid w:val="00A50776"/>
    <w:rsid w:val="00A521A7"/>
    <w:rsid w:val="00A60344"/>
    <w:rsid w:val="00A62B43"/>
    <w:rsid w:val="00A648F8"/>
    <w:rsid w:val="00A6727E"/>
    <w:rsid w:val="00A71231"/>
    <w:rsid w:val="00A72EB2"/>
    <w:rsid w:val="00A7476E"/>
    <w:rsid w:val="00A8101C"/>
    <w:rsid w:val="00A83121"/>
    <w:rsid w:val="00A87B55"/>
    <w:rsid w:val="00A9069B"/>
    <w:rsid w:val="00A93FC4"/>
    <w:rsid w:val="00A952F2"/>
    <w:rsid w:val="00A95B2C"/>
    <w:rsid w:val="00A97E93"/>
    <w:rsid w:val="00AA018C"/>
    <w:rsid w:val="00AA1B58"/>
    <w:rsid w:val="00AA22FC"/>
    <w:rsid w:val="00AA3CB7"/>
    <w:rsid w:val="00AA462A"/>
    <w:rsid w:val="00AA6490"/>
    <w:rsid w:val="00AB2CC3"/>
    <w:rsid w:val="00AB5873"/>
    <w:rsid w:val="00AB5F80"/>
    <w:rsid w:val="00AB6A39"/>
    <w:rsid w:val="00AB7984"/>
    <w:rsid w:val="00AC079B"/>
    <w:rsid w:val="00AC0B74"/>
    <w:rsid w:val="00AC1C41"/>
    <w:rsid w:val="00AC2451"/>
    <w:rsid w:val="00AC2690"/>
    <w:rsid w:val="00AC3B3B"/>
    <w:rsid w:val="00AC544E"/>
    <w:rsid w:val="00AD05F2"/>
    <w:rsid w:val="00AD3AE4"/>
    <w:rsid w:val="00AD51E1"/>
    <w:rsid w:val="00AD7C7A"/>
    <w:rsid w:val="00AE02F0"/>
    <w:rsid w:val="00AE3DDC"/>
    <w:rsid w:val="00AF488E"/>
    <w:rsid w:val="00B038FB"/>
    <w:rsid w:val="00B0431E"/>
    <w:rsid w:val="00B04FAD"/>
    <w:rsid w:val="00B05436"/>
    <w:rsid w:val="00B13D5A"/>
    <w:rsid w:val="00B15AA6"/>
    <w:rsid w:val="00B15CA4"/>
    <w:rsid w:val="00B17EF5"/>
    <w:rsid w:val="00B209BC"/>
    <w:rsid w:val="00B22ADB"/>
    <w:rsid w:val="00B2566C"/>
    <w:rsid w:val="00B256BF"/>
    <w:rsid w:val="00B31E37"/>
    <w:rsid w:val="00B3224E"/>
    <w:rsid w:val="00B32DD0"/>
    <w:rsid w:val="00B44B4A"/>
    <w:rsid w:val="00B45ECC"/>
    <w:rsid w:val="00B5023D"/>
    <w:rsid w:val="00B503EB"/>
    <w:rsid w:val="00B55049"/>
    <w:rsid w:val="00B552F3"/>
    <w:rsid w:val="00B608CE"/>
    <w:rsid w:val="00B639B7"/>
    <w:rsid w:val="00B705ED"/>
    <w:rsid w:val="00B720FA"/>
    <w:rsid w:val="00B76E4D"/>
    <w:rsid w:val="00B805CB"/>
    <w:rsid w:val="00B92C5A"/>
    <w:rsid w:val="00B9507F"/>
    <w:rsid w:val="00BA114E"/>
    <w:rsid w:val="00BA13D9"/>
    <w:rsid w:val="00BA3000"/>
    <w:rsid w:val="00BA4A1A"/>
    <w:rsid w:val="00BA62E1"/>
    <w:rsid w:val="00BB2CC4"/>
    <w:rsid w:val="00BB468F"/>
    <w:rsid w:val="00BC3A11"/>
    <w:rsid w:val="00BC4C74"/>
    <w:rsid w:val="00BD11EF"/>
    <w:rsid w:val="00BD2221"/>
    <w:rsid w:val="00BD5357"/>
    <w:rsid w:val="00BD7DB0"/>
    <w:rsid w:val="00BE20B1"/>
    <w:rsid w:val="00BE21FD"/>
    <w:rsid w:val="00BE2D36"/>
    <w:rsid w:val="00BE4EAC"/>
    <w:rsid w:val="00BE7046"/>
    <w:rsid w:val="00BE7FD7"/>
    <w:rsid w:val="00BF6266"/>
    <w:rsid w:val="00BF6627"/>
    <w:rsid w:val="00C03D67"/>
    <w:rsid w:val="00C10A9C"/>
    <w:rsid w:val="00C12948"/>
    <w:rsid w:val="00C12C1E"/>
    <w:rsid w:val="00C17E82"/>
    <w:rsid w:val="00C20546"/>
    <w:rsid w:val="00C2142D"/>
    <w:rsid w:val="00C21AE5"/>
    <w:rsid w:val="00C24A3D"/>
    <w:rsid w:val="00C2658D"/>
    <w:rsid w:val="00C26942"/>
    <w:rsid w:val="00C27019"/>
    <w:rsid w:val="00C3097B"/>
    <w:rsid w:val="00C30F10"/>
    <w:rsid w:val="00C414C3"/>
    <w:rsid w:val="00C41B6C"/>
    <w:rsid w:val="00C41F56"/>
    <w:rsid w:val="00C43DA7"/>
    <w:rsid w:val="00C51AA7"/>
    <w:rsid w:val="00C521E2"/>
    <w:rsid w:val="00C53CD7"/>
    <w:rsid w:val="00C55695"/>
    <w:rsid w:val="00C56808"/>
    <w:rsid w:val="00C569C2"/>
    <w:rsid w:val="00C57808"/>
    <w:rsid w:val="00C633AD"/>
    <w:rsid w:val="00C64944"/>
    <w:rsid w:val="00C711F6"/>
    <w:rsid w:val="00C7216E"/>
    <w:rsid w:val="00C72E5B"/>
    <w:rsid w:val="00C73A3C"/>
    <w:rsid w:val="00C7401F"/>
    <w:rsid w:val="00C749DC"/>
    <w:rsid w:val="00C760D0"/>
    <w:rsid w:val="00C77A47"/>
    <w:rsid w:val="00C836DC"/>
    <w:rsid w:val="00C86AFD"/>
    <w:rsid w:val="00C86D01"/>
    <w:rsid w:val="00C87468"/>
    <w:rsid w:val="00C943BC"/>
    <w:rsid w:val="00C9754C"/>
    <w:rsid w:val="00C97AB5"/>
    <w:rsid w:val="00CA39CF"/>
    <w:rsid w:val="00CA4A0E"/>
    <w:rsid w:val="00CA4F06"/>
    <w:rsid w:val="00CA6E4F"/>
    <w:rsid w:val="00CB2BE7"/>
    <w:rsid w:val="00CB3793"/>
    <w:rsid w:val="00CB5B2A"/>
    <w:rsid w:val="00CC1C39"/>
    <w:rsid w:val="00CC6962"/>
    <w:rsid w:val="00CD1164"/>
    <w:rsid w:val="00CD1DFA"/>
    <w:rsid w:val="00CD1FB2"/>
    <w:rsid w:val="00CD5363"/>
    <w:rsid w:val="00CD6127"/>
    <w:rsid w:val="00CE0AA3"/>
    <w:rsid w:val="00CE1294"/>
    <w:rsid w:val="00CE38AB"/>
    <w:rsid w:val="00CF0657"/>
    <w:rsid w:val="00CF2E4F"/>
    <w:rsid w:val="00CF3024"/>
    <w:rsid w:val="00CF39C8"/>
    <w:rsid w:val="00CF59FD"/>
    <w:rsid w:val="00CF77BD"/>
    <w:rsid w:val="00CF7D7A"/>
    <w:rsid w:val="00D006EC"/>
    <w:rsid w:val="00D01D3A"/>
    <w:rsid w:val="00D04B4B"/>
    <w:rsid w:val="00D0730A"/>
    <w:rsid w:val="00D12F76"/>
    <w:rsid w:val="00D1328E"/>
    <w:rsid w:val="00D14980"/>
    <w:rsid w:val="00D217A8"/>
    <w:rsid w:val="00D232D0"/>
    <w:rsid w:val="00D236A2"/>
    <w:rsid w:val="00D24000"/>
    <w:rsid w:val="00D244E5"/>
    <w:rsid w:val="00D271B5"/>
    <w:rsid w:val="00D31A85"/>
    <w:rsid w:val="00D34366"/>
    <w:rsid w:val="00D34C1F"/>
    <w:rsid w:val="00D366F2"/>
    <w:rsid w:val="00D36A05"/>
    <w:rsid w:val="00D37774"/>
    <w:rsid w:val="00D411A4"/>
    <w:rsid w:val="00D41351"/>
    <w:rsid w:val="00D47F12"/>
    <w:rsid w:val="00D47FF5"/>
    <w:rsid w:val="00D501E9"/>
    <w:rsid w:val="00D50479"/>
    <w:rsid w:val="00D50AB4"/>
    <w:rsid w:val="00D56F51"/>
    <w:rsid w:val="00D629D1"/>
    <w:rsid w:val="00D634E6"/>
    <w:rsid w:val="00D635D0"/>
    <w:rsid w:val="00D64C5E"/>
    <w:rsid w:val="00D65E5D"/>
    <w:rsid w:val="00D732AF"/>
    <w:rsid w:val="00D7494A"/>
    <w:rsid w:val="00D7580D"/>
    <w:rsid w:val="00D8050F"/>
    <w:rsid w:val="00D8291D"/>
    <w:rsid w:val="00D82A06"/>
    <w:rsid w:val="00D82A56"/>
    <w:rsid w:val="00D86D1F"/>
    <w:rsid w:val="00D87716"/>
    <w:rsid w:val="00D90EFA"/>
    <w:rsid w:val="00D92CA9"/>
    <w:rsid w:val="00D93D74"/>
    <w:rsid w:val="00D94500"/>
    <w:rsid w:val="00D966AA"/>
    <w:rsid w:val="00DA1490"/>
    <w:rsid w:val="00DA1747"/>
    <w:rsid w:val="00DA3990"/>
    <w:rsid w:val="00DB00B8"/>
    <w:rsid w:val="00DB1061"/>
    <w:rsid w:val="00DB38AD"/>
    <w:rsid w:val="00DB3F95"/>
    <w:rsid w:val="00DC5174"/>
    <w:rsid w:val="00DD6A75"/>
    <w:rsid w:val="00DD7039"/>
    <w:rsid w:val="00DD7BCD"/>
    <w:rsid w:val="00DE1597"/>
    <w:rsid w:val="00DE2987"/>
    <w:rsid w:val="00DE3C2F"/>
    <w:rsid w:val="00DE5F4E"/>
    <w:rsid w:val="00DE61A1"/>
    <w:rsid w:val="00DF0796"/>
    <w:rsid w:val="00DF1157"/>
    <w:rsid w:val="00DF2315"/>
    <w:rsid w:val="00DF43BD"/>
    <w:rsid w:val="00DF4681"/>
    <w:rsid w:val="00DF472F"/>
    <w:rsid w:val="00DF5E60"/>
    <w:rsid w:val="00E02C2E"/>
    <w:rsid w:val="00E040D5"/>
    <w:rsid w:val="00E05E22"/>
    <w:rsid w:val="00E06C61"/>
    <w:rsid w:val="00E10204"/>
    <w:rsid w:val="00E113CD"/>
    <w:rsid w:val="00E13033"/>
    <w:rsid w:val="00E139DE"/>
    <w:rsid w:val="00E145F4"/>
    <w:rsid w:val="00E16745"/>
    <w:rsid w:val="00E24DAE"/>
    <w:rsid w:val="00E31ABE"/>
    <w:rsid w:val="00E36342"/>
    <w:rsid w:val="00E41686"/>
    <w:rsid w:val="00E419C9"/>
    <w:rsid w:val="00E44A90"/>
    <w:rsid w:val="00E50788"/>
    <w:rsid w:val="00E541EA"/>
    <w:rsid w:val="00E56FC7"/>
    <w:rsid w:val="00E60029"/>
    <w:rsid w:val="00E606C8"/>
    <w:rsid w:val="00E63261"/>
    <w:rsid w:val="00E63661"/>
    <w:rsid w:val="00E63A0A"/>
    <w:rsid w:val="00E65D47"/>
    <w:rsid w:val="00E67FEC"/>
    <w:rsid w:val="00E7329B"/>
    <w:rsid w:val="00E73591"/>
    <w:rsid w:val="00E74839"/>
    <w:rsid w:val="00E75019"/>
    <w:rsid w:val="00E82B05"/>
    <w:rsid w:val="00E913CD"/>
    <w:rsid w:val="00E93053"/>
    <w:rsid w:val="00E94149"/>
    <w:rsid w:val="00E954F6"/>
    <w:rsid w:val="00E95C60"/>
    <w:rsid w:val="00E97C3E"/>
    <w:rsid w:val="00EA0321"/>
    <w:rsid w:val="00EA30C4"/>
    <w:rsid w:val="00EA608D"/>
    <w:rsid w:val="00EB2F4B"/>
    <w:rsid w:val="00EB534E"/>
    <w:rsid w:val="00EB53DC"/>
    <w:rsid w:val="00EB5A38"/>
    <w:rsid w:val="00EB7DAD"/>
    <w:rsid w:val="00EC11FE"/>
    <w:rsid w:val="00EC1585"/>
    <w:rsid w:val="00EC183B"/>
    <w:rsid w:val="00EC1F25"/>
    <w:rsid w:val="00EC223C"/>
    <w:rsid w:val="00EC3773"/>
    <w:rsid w:val="00EC5FD0"/>
    <w:rsid w:val="00EC7AC9"/>
    <w:rsid w:val="00ED13EB"/>
    <w:rsid w:val="00ED4B7A"/>
    <w:rsid w:val="00ED73AE"/>
    <w:rsid w:val="00EE2D62"/>
    <w:rsid w:val="00EE2E10"/>
    <w:rsid w:val="00EF332A"/>
    <w:rsid w:val="00EF4BB8"/>
    <w:rsid w:val="00EF5F7D"/>
    <w:rsid w:val="00F0165B"/>
    <w:rsid w:val="00F0699D"/>
    <w:rsid w:val="00F0705F"/>
    <w:rsid w:val="00F120A0"/>
    <w:rsid w:val="00F13D74"/>
    <w:rsid w:val="00F14D6C"/>
    <w:rsid w:val="00F1607C"/>
    <w:rsid w:val="00F16A1C"/>
    <w:rsid w:val="00F17B8B"/>
    <w:rsid w:val="00F22B5D"/>
    <w:rsid w:val="00F231B2"/>
    <w:rsid w:val="00F273EE"/>
    <w:rsid w:val="00F27EBD"/>
    <w:rsid w:val="00F30A4E"/>
    <w:rsid w:val="00F33A10"/>
    <w:rsid w:val="00F34ACB"/>
    <w:rsid w:val="00F36A59"/>
    <w:rsid w:val="00F41131"/>
    <w:rsid w:val="00F42210"/>
    <w:rsid w:val="00F42B11"/>
    <w:rsid w:val="00F44AFE"/>
    <w:rsid w:val="00F44B94"/>
    <w:rsid w:val="00F4754F"/>
    <w:rsid w:val="00F478EA"/>
    <w:rsid w:val="00F47A3B"/>
    <w:rsid w:val="00F5095F"/>
    <w:rsid w:val="00F516D8"/>
    <w:rsid w:val="00F52B0D"/>
    <w:rsid w:val="00F53BE8"/>
    <w:rsid w:val="00F54CAD"/>
    <w:rsid w:val="00F6088E"/>
    <w:rsid w:val="00F6129B"/>
    <w:rsid w:val="00F631BF"/>
    <w:rsid w:val="00F659A4"/>
    <w:rsid w:val="00F67BC2"/>
    <w:rsid w:val="00F71D0E"/>
    <w:rsid w:val="00F7200F"/>
    <w:rsid w:val="00F73073"/>
    <w:rsid w:val="00F75572"/>
    <w:rsid w:val="00F80932"/>
    <w:rsid w:val="00F809B8"/>
    <w:rsid w:val="00F81F23"/>
    <w:rsid w:val="00F83BD7"/>
    <w:rsid w:val="00F86257"/>
    <w:rsid w:val="00F92768"/>
    <w:rsid w:val="00F93063"/>
    <w:rsid w:val="00F97C01"/>
    <w:rsid w:val="00FA0172"/>
    <w:rsid w:val="00FA0CE0"/>
    <w:rsid w:val="00FA13F1"/>
    <w:rsid w:val="00FA38DB"/>
    <w:rsid w:val="00FA4FEE"/>
    <w:rsid w:val="00FB6ADD"/>
    <w:rsid w:val="00FC0873"/>
    <w:rsid w:val="00FC0BB2"/>
    <w:rsid w:val="00FC30BB"/>
    <w:rsid w:val="00FC4282"/>
    <w:rsid w:val="00FC493E"/>
    <w:rsid w:val="00FC63E3"/>
    <w:rsid w:val="00FC677E"/>
    <w:rsid w:val="00FC7354"/>
    <w:rsid w:val="00FD1E7C"/>
    <w:rsid w:val="00FD505D"/>
    <w:rsid w:val="00FD6440"/>
    <w:rsid w:val="00FD697B"/>
    <w:rsid w:val="00FE11EC"/>
    <w:rsid w:val="00FE3F8E"/>
    <w:rsid w:val="00FE4536"/>
    <w:rsid w:val="00FE7500"/>
    <w:rsid w:val="00FF4B4D"/>
    <w:rsid w:val="00FF6BDC"/>
    <w:rsid w:val="00FF76A2"/>
    <w:rsid w:val="00FF79F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403A"/>
  <w15:chartTrackingRefBased/>
  <w15:docId w15:val="{BC44CF4B-B816-410B-9146-9737C0F4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B94"/>
    <w:pPr>
      <w:widowControl w:val="0"/>
      <w:spacing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62475B"/>
    <w:pPr>
      <w:outlineLvl w:val="0"/>
    </w:pPr>
    <w:rPr>
      <w:b/>
      <w:color w:val="FF8100" w:themeColor="accent2"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897"/>
    <w:pPr>
      <w:outlineLvl w:val="1"/>
    </w:pPr>
    <w:rPr>
      <w:b/>
      <w:color w:val="7B7B7B" w:themeColor="accent3" w:themeShade="BF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4B94"/>
    <w:pPr>
      <w:pBdr>
        <w:bottom w:val="single" w:sz="12" w:space="1" w:color="FF8100" w:themeColor="accent2"/>
      </w:pBdr>
      <w:tabs>
        <w:tab w:val="left" w:pos="993"/>
      </w:tabs>
      <w:spacing w:before="240" w:after="120" w:line="240" w:lineRule="auto"/>
      <w:outlineLvl w:val="2"/>
    </w:pPr>
    <w:rPr>
      <w:b/>
      <w:i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7BD"/>
  </w:style>
  <w:style w:type="paragraph" w:styleId="Piedepgina">
    <w:name w:val="footer"/>
    <w:basedOn w:val="Normal"/>
    <w:link w:val="PiedepginaCar"/>
    <w:uiPriority w:val="99"/>
    <w:unhideWhenUsed/>
    <w:rsid w:val="00CF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7BD"/>
  </w:style>
  <w:style w:type="paragraph" w:styleId="Prrafodelista">
    <w:name w:val="List Paragraph"/>
    <w:basedOn w:val="Normal"/>
    <w:link w:val="PrrafodelistaCar"/>
    <w:uiPriority w:val="34"/>
    <w:qFormat/>
    <w:rsid w:val="00CF77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78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Default">
    <w:name w:val="Default"/>
    <w:rsid w:val="00C57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780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rsid w:val="00BF662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2475B"/>
    <w:rPr>
      <w:b/>
      <w:color w:val="FF8100" w:themeColor="accent2"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7CE"/>
    <w:pPr>
      <w:spacing w:after="0"/>
    </w:pPr>
    <w:rPr>
      <w:color w:val="595959" w:themeColor="text1" w:themeTint="A6"/>
    </w:rPr>
  </w:style>
  <w:style w:type="character" w:customStyle="1" w:styleId="SubttuloCar">
    <w:name w:val="Subtítulo Car"/>
    <w:basedOn w:val="Fuentedeprrafopredeter"/>
    <w:link w:val="Subttulo"/>
    <w:uiPriority w:val="11"/>
    <w:rsid w:val="001927CE"/>
    <w:rPr>
      <w:color w:val="595959" w:themeColor="text1" w:themeTint="A6"/>
    </w:rPr>
  </w:style>
  <w:style w:type="character" w:styleId="nfasissutil">
    <w:name w:val="Subtle Emphasis"/>
    <w:uiPriority w:val="19"/>
    <w:rsid w:val="00683529"/>
    <w:rPr>
      <w:color w:val="595959" w:themeColor="text1" w:themeTint="A6"/>
    </w:rPr>
  </w:style>
  <w:style w:type="paragraph" w:customStyle="1" w:styleId="Numer">
    <w:name w:val="Numer"/>
    <w:basedOn w:val="Prrafodelista"/>
    <w:link w:val="NumerCar"/>
    <w:qFormat/>
    <w:rsid w:val="00683529"/>
    <w:pPr>
      <w:widowControl/>
      <w:numPr>
        <w:numId w:val="8"/>
      </w:numPr>
      <w:tabs>
        <w:tab w:val="left" w:pos="993"/>
      </w:tabs>
      <w:spacing w:after="360" w:line="240" w:lineRule="auto"/>
    </w:pPr>
    <w:rPr>
      <w:color w:val="595959" w:themeColor="text1" w:themeTint="A6"/>
    </w:rPr>
  </w:style>
  <w:style w:type="character" w:customStyle="1" w:styleId="Ttulo2Car">
    <w:name w:val="Título 2 Car"/>
    <w:basedOn w:val="Fuentedeprrafopredeter"/>
    <w:link w:val="Ttulo2"/>
    <w:uiPriority w:val="9"/>
    <w:rsid w:val="00212897"/>
    <w:rPr>
      <w:b/>
      <w:color w:val="7B7B7B" w:themeColor="accent3" w:themeShade="BF"/>
      <w:sz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83529"/>
  </w:style>
  <w:style w:type="character" w:customStyle="1" w:styleId="NumerCar">
    <w:name w:val="Numer Car"/>
    <w:basedOn w:val="PrrafodelistaCar"/>
    <w:link w:val="Numer"/>
    <w:rsid w:val="00683529"/>
    <w:rPr>
      <w:color w:val="595959" w:themeColor="text1" w:themeTint="A6"/>
    </w:rPr>
  </w:style>
  <w:style w:type="character" w:customStyle="1" w:styleId="Ttulo3Car">
    <w:name w:val="Título 3 Car"/>
    <w:basedOn w:val="Fuentedeprrafopredeter"/>
    <w:link w:val="Ttulo3"/>
    <w:uiPriority w:val="9"/>
    <w:rsid w:val="00F44B94"/>
    <w:rPr>
      <w:b/>
      <w:i/>
      <w:sz w:val="24"/>
      <w:szCs w:val="26"/>
    </w:rPr>
  </w:style>
  <w:style w:type="paragraph" w:customStyle="1" w:styleId="Boletes">
    <w:name w:val="Boletes"/>
    <w:basedOn w:val="Prrafodelista"/>
    <w:link w:val="BoletesCar"/>
    <w:qFormat/>
    <w:rsid w:val="00F44B94"/>
    <w:pPr>
      <w:numPr>
        <w:numId w:val="9"/>
      </w:numPr>
      <w:contextualSpacing w:val="0"/>
    </w:pPr>
  </w:style>
  <w:style w:type="paragraph" w:customStyle="1" w:styleId="Llista">
    <w:name w:val="Llista"/>
    <w:basedOn w:val="Boletes"/>
    <w:link w:val="LlistaCar"/>
    <w:qFormat/>
    <w:rsid w:val="00F44B94"/>
    <w:pPr>
      <w:numPr>
        <w:numId w:val="11"/>
      </w:numPr>
    </w:pPr>
    <w:rPr>
      <w:u w:val="single"/>
    </w:rPr>
  </w:style>
  <w:style w:type="character" w:customStyle="1" w:styleId="BoletesCar">
    <w:name w:val="Boletes Car"/>
    <w:basedOn w:val="PrrafodelistaCar"/>
    <w:link w:val="Boletes"/>
    <w:rsid w:val="00F44B94"/>
  </w:style>
  <w:style w:type="paragraph" w:customStyle="1" w:styleId="Boletes2">
    <w:name w:val="Boletes 2"/>
    <w:basedOn w:val="Boletes"/>
    <w:link w:val="Boletes2Car"/>
    <w:qFormat/>
    <w:rsid w:val="00F44B94"/>
    <w:pPr>
      <w:numPr>
        <w:ilvl w:val="1"/>
        <w:numId w:val="11"/>
      </w:numPr>
      <w:ind w:left="709" w:hanging="283"/>
    </w:pPr>
  </w:style>
  <w:style w:type="character" w:customStyle="1" w:styleId="LlistaCar">
    <w:name w:val="Llista Car"/>
    <w:basedOn w:val="BoletesCar"/>
    <w:link w:val="Llista"/>
    <w:rsid w:val="00F44B94"/>
    <w:rPr>
      <w:u w:val="single"/>
    </w:rPr>
  </w:style>
  <w:style w:type="table" w:styleId="Tablaconcuadrcula">
    <w:name w:val="Table Grid"/>
    <w:basedOn w:val="Tablanormal"/>
    <w:uiPriority w:val="39"/>
    <w:rsid w:val="00F4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etes2Car">
    <w:name w:val="Boletes 2 Car"/>
    <w:basedOn w:val="BoletesCar"/>
    <w:link w:val="Boletes2"/>
    <w:rsid w:val="00F44B94"/>
  </w:style>
  <w:style w:type="paragraph" w:customStyle="1" w:styleId="FINAL">
    <w:name w:val="FINAL"/>
    <w:basedOn w:val="Cita"/>
    <w:link w:val="FINALCar"/>
    <w:qFormat/>
    <w:rsid w:val="00212897"/>
    <w:pPr>
      <w:spacing w:after="0"/>
      <w:ind w:right="566"/>
      <w:jc w:val="right"/>
    </w:pPr>
  </w:style>
  <w:style w:type="table" w:styleId="Tablanormal2">
    <w:name w:val="Plain Table 2"/>
    <w:basedOn w:val="Tablanormal"/>
    <w:uiPriority w:val="42"/>
    <w:rsid w:val="005665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INALCar">
    <w:name w:val="FINAL Car"/>
    <w:basedOn w:val="Ttulo2Car"/>
    <w:link w:val="FINAL"/>
    <w:rsid w:val="00212897"/>
    <w:rPr>
      <w:b w:val="0"/>
      <w:i/>
      <w:iCs/>
      <w:color w:val="404040" w:themeColor="text1" w:themeTint="BF"/>
      <w:sz w:val="28"/>
    </w:rPr>
  </w:style>
  <w:style w:type="paragraph" w:styleId="Cita">
    <w:name w:val="Quote"/>
    <w:basedOn w:val="Normal"/>
    <w:next w:val="Normal"/>
    <w:link w:val="CitaCar"/>
    <w:uiPriority w:val="29"/>
    <w:rsid w:val="002128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2897"/>
    <w:rPr>
      <w:i/>
      <w:iCs/>
      <w:color w:val="404040" w:themeColor="text1" w:themeTint="BF"/>
    </w:rPr>
  </w:style>
  <w:style w:type="paragraph" w:customStyle="1" w:styleId="Standard">
    <w:name w:val="Standard"/>
    <w:rsid w:val="003366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is\Documents\Plantillas%20personalizadas%20de%20Office\CEUCAT%20gen&#232;ric.dotx" TargetMode="External"/></Relationships>
</file>

<file path=word/theme/theme1.xml><?xml version="1.0" encoding="utf-8"?>
<a:theme xmlns:a="http://schemas.openxmlformats.org/drawingml/2006/main" name="Tema de l'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81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254F-4372-4EDA-ADDA-1A61162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CEUCAT genèric</Template>
  <TotalTime>330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Genís Vives</cp:lastModifiedBy>
  <cp:revision>13</cp:revision>
  <cp:lastPrinted>2020-11-09T12:19:00Z</cp:lastPrinted>
  <dcterms:created xsi:type="dcterms:W3CDTF">2020-06-17T15:07:00Z</dcterms:created>
  <dcterms:modified xsi:type="dcterms:W3CDTF">2020-11-09T16:55:00Z</dcterms:modified>
</cp:coreProperties>
</file>